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BD" w:rsidRDefault="004062BD" w:rsidP="004062BD">
      <w:pPr>
        <w:tabs>
          <w:tab w:val="left" w:pos="1065"/>
        </w:tabs>
        <w:spacing w:before="160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332938E" wp14:editId="46534ECE">
            <wp:simplePos x="0" y="0"/>
            <wp:positionH relativeFrom="column">
              <wp:posOffset>5293995</wp:posOffset>
            </wp:positionH>
            <wp:positionV relativeFrom="paragraph">
              <wp:posOffset>88265</wp:posOffset>
            </wp:positionV>
            <wp:extent cx="1114425" cy="790575"/>
            <wp:effectExtent l="0" t="0" r="9525" b="9525"/>
            <wp:wrapSquare wrapText="bothSides"/>
            <wp:docPr id="2" name="Picture 2" descr="C:\Users\DBryant\AppData\Local\Microsoft\Windows\INetCache\Content.Outlook\RT6DGHUR\067-Southerly-Point-Logo-Master-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DBryant\AppData\Local\Microsoft\Windows\INetCache\Content.Outlook\RT6DGHUR\067-Southerly-Point-Logo-Master-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34A8" w:rsidRPr="004062BD" w:rsidRDefault="00251178" w:rsidP="00251178">
      <w:pPr>
        <w:tabs>
          <w:tab w:val="left" w:pos="1065"/>
        </w:tabs>
        <w:rPr>
          <w:b/>
          <w:sz w:val="27"/>
          <w:szCs w:val="27"/>
          <w:u w:val="single"/>
        </w:rPr>
      </w:pPr>
      <w:r w:rsidRPr="004062BD">
        <w:rPr>
          <w:b/>
          <w:sz w:val="27"/>
          <w:szCs w:val="27"/>
          <w:u w:val="single"/>
        </w:rPr>
        <w:t>Pen Portrait of Prospective Governors for the Board of Trustees</w:t>
      </w:r>
      <w:r w:rsidR="004062BD">
        <w:rPr>
          <w:b/>
          <w:sz w:val="27"/>
          <w:szCs w:val="27"/>
          <w:u w:val="single"/>
        </w:rPr>
        <w:t xml:space="preserve">  </w:t>
      </w:r>
    </w:p>
    <w:p w:rsidR="00EC37BE" w:rsidRPr="00EC37BE" w:rsidRDefault="00EC37BE" w:rsidP="00EC37BE">
      <w:pPr>
        <w:tabs>
          <w:tab w:val="left" w:pos="1065"/>
        </w:tabs>
        <w:spacing w:after="0"/>
        <w:rPr>
          <w:b/>
          <w:sz w:val="26"/>
          <w:szCs w:val="26"/>
          <w:u w:val="single"/>
        </w:rPr>
      </w:pPr>
    </w:p>
    <w:p w:rsidR="004934A8" w:rsidRPr="004934A8" w:rsidRDefault="004934A8" w:rsidP="00EC37BE">
      <w:pPr>
        <w:spacing w:after="120"/>
        <w:rPr>
          <w:b/>
          <w:sz w:val="24"/>
          <w:szCs w:val="24"/>
        </w:rPr>
      </w:pPr>
    </w:p>
    <w:tbl>
      <w:tblPr>
        <w:tblStyle w:val="TableGrid"/>
        <w:tblW w:w="10191" w:type="dxa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1559"/>
        <w:gridCol w:w="426"/>
        <w:gridCol w:w="1701"/>
        <w:gridCol w:w="425"/>
        <w:gridCol w:w="3108"/>
        <w:gridCol w:w="425"/>
      </w:tblGrid>
      <w:tr w:rsidR="004934A8" w:rsidTr="004062BD">
        <w:tc>
          <w:tcPr>
            <w:tcW w:w="1019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4934A8" w:rsidRDefault="004934A8" w:rsidP="004934A8">
            <w:pPr>
              <w:spacing w:before="120"/>
            </w:pPr>
            <w:r w:rsidRPr="004934A8">
              <w:rPr>
                <w:b/>
                <w:sz w:val="24"/>
                <w:szCs w:val="24"/>
              </w:rPr>
              <w:t>Personal Details</w:t>
            </w:r>
            <w:r>
              <w:t xml:space="preserve"> </w:t>
            </w:r>
          </w:p>
          <w:p w:rsidR="004934A8" w:rsidRPr="004934A8" w:rsidRDefault="004934A8" w:rsidP="004934A8">
            <w:pPr>
              <w:rPr>
                <w:sz w:val="12"/>
                <w:szCs w:val="12"/>
              </w:rPr>
            </w:pPr>
          </w:p>
        </w:tc>
      </w:tr>
      <w:tr w:rsidR="004934A8" w:rsidTr="00EC37BE">
        <w:tc>
          <w:tcPr>
            <w:tcW w:w="1019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4A8" w:rsidRDefault="004934A8"/>
          <w:p w:rsidR="004934A8" w:rsidRPr="004934A8" w:rsidRDefault="004934A8">
            <w:pPr>
              <w:rPr>
                <w:b/>
              </w:rPr>
            </w:pPr>
            <w:r w:rsidRPr="004934A8">
              <w:rPr>
                <w:b/>
              </w:rPr>
              <w:t>Name:</w:t>
            </w:r>
          </w:p>
          <w:p w:rsidR="004934A8" w:rsidRPr="004934A8" w:rsidRDefault="004934A8">
            <w:pPr>
              <w:rPr>
                <w:b/>
              </w:rPr>
            </w:pPr>
          </w:p>
          <w:p w:rsidR="004934A8" w:rsidRPr="004934A8" w:rsidRDefault="004934A8">
            <w:pPr>
              <w:rPr>
                <w:b/>
              </w:rPr>
            </w:pPr>
            <w:r w:rsidRPr="004934A8">
              <w:rPr>
                <w:b/>
              </w:rPr>
              <w:t>Telephone Number</w:t>
            </w:r>
            <w:r w:rsidR="00502D5E">
              <w:rPr>
                <w:b/>
              </w:rPr>
              <w:t>[s]</w:t>
            </w:r>
            <w:r w:rsidRPr="004934A8">
              <w:rPr>
                <w:b/>
              </w:rPr>
              <w:t>:</w:t>
            </w:r>
          </w:p>
          <w:p w:rsidR="004934A8" w:rsidRPr="004934A8" w:rsidRDefault="004934A8">
            <w:pPr>
              <w:rPr>
                <w:b/>
              </w:rPr>
            </w:pPr>
          </w:p>
          <w:p w:rsidR="004934A8" w:rsidRPr="004934A8" w:rsidRDefault="004934A8">
            <w:pPr>
              <w:rPr>
                <w:b/>
              </w:rPr>
            </w:pPr>
            <w:r w:rsidRPr="004934A8">
              <w:rPr>
                <w:b/>
              </w:rPr>
              <w:t>Email address:</w:t>
            </w:r>
          </w:p>
          <w:p w:rsidR="004934A8" w:rsidRDefault="004934A8"/>
          <w:p w:rsidR="004934A8" w:rsidRDefault="004934A8"/>
        </w:tc>
      </w:tr>
      <w:tr w:rsidR="00502D5E" w:rsidTr="004062BD">
        <w:tc>
          <w:tcPr>
            <w:tcW w:w="1019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:rsidR="00502D5E" w:rsidRPr="00502D5E" w:rsidRDefault="00502D5E" w:rsidP="00502D5E">
            <w:pPr>
              <w:spacing w:before="120" w:after="120"/>
              <w:rPr>
                <w:b/>
                <w:sz w:val="24"/>
                <w:szCs w:val="24"/>
              </w:rPr>
            </w:pPr>
            <w:r w:rsidRPr="00502D5E">
              <w:rPr>
                <w:b/>
                <w:sz w:val="24"/>
                <w:szCs w:val="24"/>
              </w:rPr>
              <w:t xml:space="preserve">Category </w:t>
            </w:r>
            <w:r w:rsidRPr="004062BD">
              <w:rPr>
                <w:b/>
                <w:sz w:val="24"/>
                <w:szCs w:val="24"/>
                <w:shd w:val="clear" w:color="auto" w:fill="00FFFF"/>
              </w:rPr>
              <w:t>of Governor [Please tick]</w:t>
            </w:r>
          </w:p>
        </w:tc>
      </w:tr>
      <w:tr w:rsidR="008137F5" w:rsidTr="00EC37BE">
        <w:trPr>
          <w:trHeight w:val="567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301C" w:rsidRPr="00251178" w:rsidRDefault="00F4301C" w:rsidP="008137F5">
            <w:pPr>
              <w:rPr>
                <w:b/>
              </w:rPr>
            </w:pPr>
            <w:r w:rsidRPr="00251178">
              <w:rPr>
                <w:b/>
              </w:rPr>
              <w:t xml:space="preserve">Community                                             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01C" w:rsidRDefault="00F4301C" w:rsidP="008137F5"/>
          <w:p w:rsidR="00F4301C" w:rsidRDefault="00F4301C" w:rsidP="008137F5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01C" w:rsidRPr="00251178" w:rsidRDefault="00F4301C" w:rsidP="008137F5">
            <w:pPr>
              <w:rPr>
                <w:b/>
              </w:rPr>
            </w:pPr>
            <w:r w:rsidRPr="00251178">
              <w:rPr>
                <w:b/>
              </w:rPr>
              <w:t xml:space="preserve">Parent   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F4301C" w:rsidRDefault="00F4301C" w:rsidP="008137F5"/>
          <w:p w:rsidR="00F4301C" w:rsidRDefault="00F4301C" w:rsidP="008137F5"/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01C" w:rsidRPr="00251178" w:rsidRDefault="00F4301C" w:rsidP="008137F5">
            <w:pPr>
              <w:rPr>
                <w:b/>
              </w:rPr>
            </w:pPr>
            <w:r w:rsidRPr="00251178">
              <w:rPr>
                <w:b/>
              </w:rPr>
              <w:t xml:space="preserve">Staff    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01C" w:rsidRDefault="00F4301C" w:rsidP="008137F5"/>
          <w:p w:rsidR="00F4301C" w:rsidRDefault="00F4301C" w:rsidP="008137F5"/>
        </w:tc>
        <w:tc>
          <w:tcPr>
            <w:tcW w:w="3108" w:type="dxa"/>
            <w:tcBorders>
              <w:top w:val="single" w:sz="12" w:space="0" w:color="auto"/>
            </w:tcBorders>
            <w:vAlign w:val="center"/>
          </w:tcPr>
          <w:p w:rsidR="00F4301C" w:rsidRPr="00251178" w:rsidRDefault="00F4301C" w:rsidP="008137F5">
            <w:pPr>
              <w:rPr>
                <w:sz w:val="6"/>
                <w:szCs w:val="6"/>
              </w:rPr>
            </w:pPr>
          </w:p>
          <w:p w:rsidR="00F4301C" w:rsidRPr="00251178" w:rsidRDefault="00F4301C" w:rsidP="008137F5">
            <w:pPr>
              <w:rPr>
                <w:b/>
              </w:rPr>
            </w:pPr>
            <w:r w:rsidRPr="00251178">
              <w:rPr>
                <w:b/>
              </w:rPr>
              <w:t>Diocese [as appropriate]</w:t>
            </w:r>
          </w:p>
          <w:p w:rsidR="00F4301C" w:rsidRPr="00251178" w:rsidRDefault="00F4301C" w:rsidP="008137F5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01C" w:rsidRDefault="00F4301C"/>
          <w:p w:rsidR="00F4301C" w:rsidRDefault="00F4301C"/>
        </w:tc>
      </w:tr>
      <w:tr w:rsidR="00502D5E" w:rsidTr="004062BD">
        <w:trPr>
          <w:trHeight w:val="567"/>
        </w:trPr>
        <w:tc>
          <w:tcPr>
            <w:tcW w:w="1019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502D5E" w:rsidRPr="00502D5E" w:rsidRDefault="00502D5E">
            <w:pPr>
              <w:rPr>
                <w:b/>
                <w:sz w:val="24"/>
                <w:szCs w:val="24"/>
              </w:rPr>
            </w:pPr>
            <w:r w:rsidRPr="00502D5E">
              <w:rPr>
                <w:b/>
                <w:sz w:val="24"/>
                <w:szCs w:val="24"/>
              </w:rPr>
              <w:t>School in which you wish to become a Governor</w:t>
            </w:r>
          </w:p>
        </w:tc>
      </w:tr>
      <w:tr w:rsidR="00502D5E" w:rsidTr="0060258C">
        <w:trPr>
          <w:trHeight w:val="567"/>
        </w:trPr>
        <w:tc>
          <w:tcPr>
            <w:tcW w:w="1019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D5E" w:rsidRDefault="00502D5E"/>
        </w:tc>
      </w:tr>
      <w:tr w:rsidR="004934A8" w:rsidTr="004062BD">
        <w:tc>
          <w:tcPr>
            <w:tcW w:w="1019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:rsidR="004934A8" w:rsidRPr="00251178" w:rsidRDefault="00251178" w:rsidP="00251178">
            <w:pPr>
              <w:spacing w:before="120" w:after="120"/>
              <w:rPr>
                <w:b/>
                <w:sz w:val="24"/>
                <w:szCs w:val="24"/>
              </w:rPr>
            </w:pPr>
            <w:r w:rsidRPr="00251178">
              <w:rPr>
                <w:b/>
                <w:sz w:val="24"/>
                <w:szCs w:val="24"/>
              </w:rPr>
              <w:t>Background and Relevant Experience</w:t>
            </w:r>
          </w:p>
        </w:tc>
      </w:tr>
      <w:tr w:rsidR="004934A8" w:rsidTr="00EC37BE">
        <w:tc>
          <w:tcPr>
            <w:tcW w:w="1019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4A8" w:rsidRDefault="004934A8"/>
          <w:p w:rsidR="00251178" w:rsidRDefault="00251178"/>
          <w:p w:rsidR="00251178" w:rsidRDefault="00251178"/>
          <w:p w:rsidR="00251178" w:rsidRDefault="00251178"/>
          <w:p w:rsidR="00EC37BE" w:rsidRDefault="00EC37BE"/>
          <w:p w:rsidR="00502D5E" w:rsidRDefault="00502D5E"/>
          <w:p w:rsidR="00502D5E" w:rsidRDefault="00502D5E"/>
          <w:p w:rsidR="00502D5E" w:rsidRDefault="00502D5E"/>
          <w:p w:rsidR="00EC37BE" w:rsidRDefault="00EC37BE"/>
          <w:p w:rsidR="00EC37BE" w:rsidRDefault="00EC37BE"/>
          <w:p w:rsidR="00EC37BE" w:rsidRDefault="00EC37BE"/>
          <w:p w:rsidR="00EC37BE" w:rsidRDefault="00EC37BE"/>
          <w:p w:rsidR="00EC37BE" w:rsidRDefault="00EC37BE"/>
          <w:p w:rsidR="00EC37BE" w:rsidRDefault="00EC37BE"/>
          <w:p w:rsidR="00EC37BE" w:rsidRDefault="00EC37BE"/>
          <w:p w:rsidR="00EC37BE" w:rsidRDefault="00EC37BE"/>
          <w:p w:rsidR="00251178" w:rsidRDefault="00251178"/>
        </w:tc>
      </w:tr>
      <w:tr w:rsidR="004934A8" w:rsidTr="004062BD">
        <w:tc>
          <w:tcPr>
            <w:tcW w:w="1019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:rsidR="004934A8" w:rsidRPr="00251178" w:rsidRDefault="00251178" w:rsidP="00251178">
            <w:pPr>
              <w:spacing w:before="120" w:after="120"/>
              <w:rPr>
                <w:b/>
                <w:sz w:val="24"/>
                <w:szCs w:val="24"/>
              </w:rPr>
            </w:pPr>
            <w:r w:rsidRPr="00251178">
              <w:rPr>
                <w:b/>
                <w:sz w:val="24"/>
                <w:szCs w:val="24"/>
              </w:rPr>
              <w:t>Why you wish to become a Governor</w:t>
            </w:r>
          </w:p>
        </w:tc>
      </w:tr>
      <w:tr w:rsidR="004934A8" w:rsidTr="00EC37BE">
        <w:tc>
          <w:tcPr>
            <w:tcW w:w="1019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4A8" w:rsidRDefault="004934A8"/>
          <w:p w:rsidR="00251178" w:rsidRDefault="00251178"/>
          <w:p w:rsidR="00251178" w:rsidRDefault="00251178"/>
          <w:p w:rsidR="00EC37BE" w:rsidRDefault="00EC37BE"/>
          <w:p w:rsidR="00EC37BE" w:rsidRDefault="00EC37BE"/>
          <w:p w:rsidR="00EC37BE" w:rsidRDefault="00EC37BE"/>
          <w:p w:rsidR="00EC37BE" w:rsidRDefault="00EC37BE"/>
          <w:p w:rsidR="00EC37BE" w:rsidRDefault="00EC37BE"/>
          <w:p w:rsidR="00EC37BE" w:rsidRDefault="00EC37BE"/>
          <w:p w:rsidR="00EC37BE" w:rsidRDefault="00EC37BE"/>
          <w:p w:rsidR="00EC37BE" w:rsidRDefault="00EC37BE"/>
          <w:p w:rsidR="00EC37BE" w:rsidRDefault="00EC37BE"/>
          <w:p w:rsidR="00EC37BE" w:rsidRDefault="00EC37BE"/>
          <w:p w:rsidR="00251178" w:rsidRDefault="00251178"/>
          <w:p w:rsidR="00251178" w:rsidRDefault="00251178"/>
          <w:p w:rsidR="004062BD" w:rsidRDefault="004062BD"/>
          <w:p w:rsidR="0001267A" w:rsidRDefault="0001267A"/>
        </w:tc>
      </w:tr>
      <w:tr w:rsidR="00251178" w:rsidTr="004062BD">
        <w:tc>
          <w:tcPr>
            <w:tcW w:w="1019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:rsidR="00251178" w:rsidRPr="00251178" w:rsidRDefault="00251178" w:rsidP="00251178">
            <w:pPr>
              <w:spacing w:before="120" w:after="120"/>
              <w:rPr>
                <w:b/>
                <w:sz w:val="24"/>
                <w:szCs w:val="24"/>
              </w:rPr>
            </w:pPr>
            <w:r w:rsidRPr="00251178">
              <w:rPr>
                <w:b/>
                <w:sz w:val="24"/>
                <w:szCs w:val="24"/>
              </w:rPr>
              <w:lastRenderedPageBreak/>
              <w:t>Commitment to the Co-operative Values</w:t>
            </w:r>
          </w:p>
        </w:tc>
      </w:tr>
      <w:tr w:rsidR="00251178" w:rsidTr="00502D5E">
        <w:tc>
          <w:tcPr>
            <w:tcW w:w="1019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178" w:rsidRDefault="00251178"/>
          <w:p w:rsidR="00251178" w:rsidRDefault="00251178"/>
          <w:p w:rsidR="00EC37BE" w:rsidRDefault="00EC37BE"/>
          <w:p w:rsidR="00EC37BE" w:rsidRDefault="00EC37BE"/>
          <w:p w:rsidR="00EC37BE" w:rsidRDefault="00EC37BE"/>
          <w:p w:rsidR="00EC37BE" w:rsidRDefault="00EC37BE"/>
          <w:p w:rsidR="00EC37BE" w:rsidRDefault="00EC37BE"/>
          <w:p w:rsidR="0001267A" w:rsidRDefault="0001267A"/>
          <w:p w:rsidR="0001267A" w:rsidRDefault="0001267A"/>
          <w:p w:rsidR="00EC37BE" w:rsidRDefault="00EC37BE"/>
          <w:p w:rsidR="00EC37BE" w:rsidRDefault="00EC37BE"/>
          <w:p w:rsidR="00EC37BE" w:rsidRDefault="00EC37BE"/>
          <w:p w:rsidR="00251178" w:rsidRDefault="00251178"/>
          <w:p w:rsidR="00251178" w:rsidRDefault="00251178"/>
          <w:p w:rsidR="00251178" w:rsidRDefault="00251178"/>
        </w:tc>
      </w:tr>
    </w:tbl>
    <w:p w:rsidR="004934A8" w:rsidRDefault="004934A8"/>
    <w:p w:rsidR="00251178" w:rsidRDefault="00251178"/>
    <w:p w:rsidR="00EC37BE" w:rsidRDefault="00EC37BE"/>
    <w:p w:rsidR="00251178" w:rsidRPr="00251178" w:rsidRDefault="00EC37BE" w:rsidP="00251178">
      <w:pPr>
        <w:spacing w:after="0"/>
        <w:rPr>
          <w:b/>
        </w:rPr>
      </w:pPr>
      <w:r>
        <w:rPr>
          <w:b/>
        </w:rPr>
        <w:t xml:space="preserve">  </w:t>
      </w:r>
      <w:r w:rsidR="00251178" w:rsidRPr="00251178">
        <w:rPr>
          <w:b/>
        </w:rPr>
        <w:t xml:space="preserve">I agree to </w:t>
      </w:r>
      <w:r w:rsidR="00251178">
        <w:rPr>
          <w:b/>
        </w:rPr>
        <w:t xml:space="preserve">the information in this form </w:t>
      </w:r>
      <w:proofErr w:type="gramStart"/>
      <w:r w:rsidR="00251178" w:rsidRPr="00251178">
        <w:rPr>
          <w:b/>
        </w:rPr>
        <w:t>be</w:t>
      </w:r>
      <w:r w:rsidR="00251178">
        <w:rPr>
          <w:b/>
        </w:rPr>
        <w:t>ing</w:t>
      </w:r>
      <w:r w:rsidR="00251178" w:rsidRPr="00251178">
        <w:rPr>
          <w:b/>
        </w:rPr>
        <w:t xml:space="preserve"> shared</w:t>
      </w:r>
      <w:proofErr w:type="gramEnd"/>
      <w:r w:rsidR="00251178" w:rsidRPr="00251178">
        <w:rPr>
          <w:b/>
        </w:rPr>
        <w:t xml:space="preserve"> with the Board of Trustees for SPCMAT.</w:t>
      </w:r>
    </w:p>
    <w:p w:rsidR="00251178" w:rsidRDefault="00251178"/>
    <w:p w:rsidR="00251178" w:rsidRDefault="00251178"/>
    <w:p w:rsidR="00251178" w:rsidRDefault="00EC37BE" w:rsidP="00EC37BE">
      <w:pPr>
        <w:tabs>
          <w:tab w:val="left" w:pos="142"/>
        </w:tabs>
        <w:spacing w:before="360"/>
      </w:pPr>
      <w:r>
        <w:rPr>
          <w:b/>
        </w:rPr>
        <w:t xml:space="preserve">  </w:t>
      </w:r>
      <w:r w:rsidR="00251178" w:rsidRPr="00251178">
        <w:rPr>
          <w:b/>
        </w:rPr>
        <w:t>Signed</w:t>
      </w:r>
      <w:r w:rsidR="00251178">
        <w:t xml:space="preserve"> _______________________________________________      </w:t>
      </w:r>
      <w:r w:rsidR="00251178" w:rsidRPr="00251178">
        <w:rPr>
          <w:b/>
        </w:rPr>
        <w:t>Date</w:t>
      </w:r>
      <w:r w:rsidR="00251178">
        <w:t xml:space="preserve"> ______________________</w:t>
      </w:r>
    </w:p>
    <w:p w:rsidR="00EC37BE" w:rsidRDefault="00EC37BE" w:rsidP="00EC37BE">
      <w:pPr>
        <w:tabs>
          <w:tab w:val="left" w:pos="142"/>
        </w:tabs>
        <w:spacing w:before="360"/>
      </w:pPr>
    </w:p>
    <w:p w:rsidR="00EC37BE" w:rsidRDefault="00EC37BE" w:rsidP="00EC37BE">
      <w:pPr>
        <w:tabs>
          <w:tab w:val="left" w:pos="142"/>
        </w:tabs>
        <w:spacing w:before="360"/>
      </w:pPr>
    </w:p>
    <w:p w:rsidR="00EC37BE" w:rsidRDefault="00EC37BE" w:rsidP="00EC37BE">
      <w:pPr>
        <w:tabs>
          <w:tab w:val="left" w:pos="142"/>
        </w:tabs>
        <w:spacing w:before="360"/>
      </w:pPr>
    </w:p>
    <w:p w:rsidR="004062BD" w:rsidRDefault="004062BD" w:rsidP="00EC37BE">
      <w:pPr>
        <w:tabs>
          <w:tab w:val="left" w:pos="142"/>
        </w:tabs>
        <w:spacing w:before="360"/>
      </w:pPr>
    </w:p>
    <w:p w:rsidR="00EC37BE" w:rsidRDefault="00EC37BE" w:rsidP="00EC37BE">
      <w:pPr>
        <w:tabs>
          <w:tab w:val="left" w:pos="142"/>
        </w:tabs>
        <w:spacing w:before="360"/>
        <w:jc w:val="center"/>
      </w:pPr>
    </w:p>
    <w:p w:rsidR="00EC37BE" w:rsidRPr="00EC37BE" w:rsidRDefault="00EC37BE" w:rsidP="00EC37BE">
      <w:pPr>
        <w:shd w:val="clear" w:color="auto" w:fill="FFFFFF"/>
        <w:spacing w:after="0"/>
        <w:jc w:val="center"/>
        <w:rPr>
          <w:b/>
          <w:color w:val="000000"/>
          <w:lang w:eastAsia="en-GB"/>
        </w:rPr>
      </w:pPr>
      <w:r w:rsidRPr="00EC37BE">
        <w:rPr>
          <w:b/>
          <w:color w:val="0000FF"/>
          <w:shd w:val="clear" w:color="auto" w:fill="FFFFFF"/>
          <w:lang w:eastAsia="en-GB"/>
        </w:rPr>
        <w:t>Southerly Point Co-operative Multi-Academy Trust</w:t>
      </w:r>
    </w:p>
    <w:p w:rsidR="00EC37BE" w:rsidRPr="00EC37BE" w:rsidRDefault="00EC37BE" w:rsidP="00EC37BE">
      <w:pPr>
        <w:shd w:val="clear" w:color="auto" w:fill="FFFFFF"/>
        <w:spacing w:after="0"/>
        <w:jc w:val="center"/>
        <w:rPr>
          <w:b/>
          <w:color w:val="000000"/>
          <w:lang w:eastAsia="en-GB"/>
        </w:rPr>
      </w:pPr>
    </w:p>
    <w:p w:rsidR="00EC37BE" w:rsidRPr="00EC37BE" w:rsidRDefault="00EC37BE" w:rsidP="00EC37BE">
      <w:pPr>
        <w:shd w:val="clear" w:color="auto" w:fill="FFFFFF"/>
        <w:spacing w:after="0"/>
        <w:jc w:val="center"/>
        <w:rPr>
          <w:b/>
          <w:color w:val="000000"/>
          <w:lang w:eastAsia="en-GB"/>
        </w:rPr>
      </w:pPr>
      <w:r w:rsidRPr="00EC37BE">
        <w:rPr>
          <w:b/>
          <w:color w:val="FF0000"/>
          <w:shd w:val="clear" w:color="auto" w:fill="FFFFFF"/>
          <w:lang w:eastAsia="en-GB"/>
        </w:rPr>
        <w:t>Self Help</w:t>
      </w:r>
      <w:r w:rsidRPr="00EC37BE">
        <w:rPr>
          <w:b/>
          <w:color w:val="000080"/>
          <w:shd w:val="clear" w:color="auto" w:fill="FFFFFF"/>
          <w:lang w:eastAsia="en-GB"/>
        </w:rPr>
        <w:t>  </w:t>
      </w:r>
      <w:r>
        <w:rPr>
          <w:b/>
          <w:color w:val="000080"/>
          <w:shd w:val="clear" w:color="auto" w:fill="FFFFFF"/>
          <w:lang w:eastAsia="en-GB"/>
        </w:rPr>
        <w:t xml:space="preserve"> </w:t>
      </w:r>
      <w:r w:rsidRPr="00EC37BE">
        <w:rPr>
          <w:b/>
          <w:color w:val="0033CC"/>
          <w:shd w:val="clear" w:color="auto" w:fill="FFFFFF"/>
          <w:lang w:eastAsia="en-GB"/>
        </w:rPr>
        <w:t>Self Responsibility</w:t>
      </w:r>
      <w:r w:rsidRPr="00EC37BE">
        <w:rPr>
          <w:b/>
          <w:color w:val="000080"/>
          <w:shd w:val="clear" w:color="auto" w:fill="FFFFFF"/>
          <w:lang w:eastAsia="en-GB"/>
        </w:rPr>
        <w:t xml:space="preserve">  </w:t>
      </w:r>
      <w:r>
        <w:rPr>
          <w:b/>
          <w:color w:val="000080"/>
          <w:shd w:val="clear" w:color="auto" w:fill="FFFFFF"/>
          <w:lang w:eastAsia="en-GB"/>
        </w:rPr>
        <w:t xml:space="preserve"> </w:t>
      </w:r>
      <w:r w:rsidRPr="00EC37BE">
        <w:rPr>
          <w:b/>
          <w:color w:val="00B050"/>
          <w:shd w:val="clear" w:color="auto" w:fill="FFFFFF"/>
          <w:lang w:eastAsia="en-GB"/>
        </w:rPr>
        <w:t>Equity</w:t>
      </w:r>
      <w:r w:rsidRPr="00EC37BE">
        <w:rPr>
          <w:b/>
          <w:color w:val="000080"/>
          <w:shd w:val="clear" w:color="auto" w:fill="FFFFFF"/>
          <w:lang w:eastAsia="en-GB"/>
        </w:rPr>
        <w:t> </w:t>
      </w:r>
      <w:r>
        <w:rPr>
          <w:b/>
          <w:color w:val="000080"/>
          <w:shd w:val="clear" w:color="auto" w:fill="FFFFFF"/>
          <w:lang w:eastAsia="en-GB"/>
        </w:rPr>
        <w:t xml:space="preserve"> </w:t>
      </w:r>
      <w:r w:rsidRPr="00EC37BE">
        <w:rPr>
          <w:b/>
          <w:color w:val="000080"/>
          <w:shd w:val="clear" w:color="auto" w:fill="FFFFFF"/>
          <w:lang w:eastAsia="en-GB"/>
        </w:rPr>
        <w:t> </w:t>
      </w:r>
      <w:r w:rsidRPr="00EC37BE">
        <w:rPr>
          <w:b/>
          <w:color w:val="9900CC"/>
          <w:shd w:val="clear" w:color="auto" w:fill="FFFFFF"/>
          <w:lang w:eastAsia="en-GB"/>
        </w:rPr>
        <w:t>Equality</w:t>
      </w:r>
      <w:r>
        <w:rPr>
          <w:b/>
          <w:color w:val="9900CC"/>
          <w:shd w:val="clear" w:color="auto" w:fill="FFFFFF"/>
          <w:lang w:eastAsia="en-GB"/>
        </w:rPr>
        <w:t xml:space="preserve"> </w:t>
      </w:r>
      <w:r w:rsidRPr="00EC37BE">
        <w:rPr>
          <w:b/>
          <w:color w:val="000080"/>
          <w:shd w:val="clear" w:color="auto" w:fill="FFFFFF"/>
          <w:lang w:eastAsia="en-GB"/>
        </w:rPr>
        <w:t xml:space="preserve">  </w:t>
      </w:r>
      <w:r w:rsidRPr="00EC37BE">
        <w:rPr>
          <w:b/>
          <w:color w:val="FFC000"/>
          <w:shd w:val="clear" w:color="auto" w:fill="FFFFFF"/>
          <w:lang w:eastAsia="en-GB"/>
        </w:rPr>
        <w:t>Democracy </w:t>
      </w:r>
      <w:r>
        <w:rPr>
          <w:b/>
          <w:color w:val="FFC000"/>
          <w:shd w:val="clear" w:color="auto" w:fill="FFFFFF"/>
          <w:lang w:eastAsia="en-GB"/>
        </w:rPr>
        <w:t xml:space="preserve"> </w:t>
      </w:r>
      <w:r w:rsidRPr="00EC37BE">
        <w:rPr>
          <w:b/>
          <w:color w:val="FFC000"/>
          <w:shd w:val="clear" w:color="auto" w:fill="FFFFFF"/>
          <w:lang w:eastAsia="en-GB"/>
        </w:rPr>
        <w:t xml:space="preserve"> </w:t>
      </w:r>
      <w:r w:rsidRPr="00EC37BE">
        <w:rPr>
          <w:b/>
          <w:color w:val="FA44E4"/>
          <w:shd w:val="clear" w:color="auto" w:fill="FFFFFF"/>
          <w:lang w:eastAsia="en-GB"/>
        </w:rPr>
        <w:t>Solidarity</w:t>
      </w:r>
    </w:p>
    <w:p w:rsidR="00EC37BE" w:rsidRPr="00EC37BE" w:rsidRDefault="00EC37BE" w:rsidP="00EC37BE">
      <w:pPr>
        <w:shd w:val="clear" w:color="auto" w:fill="FFFFFF"/>
        <w:spacing w:after="0"/>
        <w:jc w:val="center"/>
        <w:rPr>
          <w:b/>
          <w:color w:val="000000"/>
          <w:lang w:eastAsia="en-GB"/>
        </w:rPr>
      </w:pPr>
    </w:p>
    <w:p w:rsidR="00EC37BE" w:rsidRPr="00EC37BE" w:rsidRDefault="00EC37BE" w:rsidP="00EC37BE">
      <w:pPr>
        <w:shd w:val="clear" w:color="auto" w:fill="FFFFFF"/>
        <w:spacing w:after="0"/>
        <w:jc w:val="center"/>
        <w:rPr>
          <w:b/>
          <w:color w:val="000000"/>
          <w:lang w:eastAsia="en-GB"/>
        </w:rPr>
      </w:pPr>
      <w:r w:rsidRPr="00EC37BE">
        <w:rPr>
          <w:b/>
          <w:color w:val="9900CC"/>
          <w:shd w:val="clear" w:color="auto" w:fill="FFFFFF"/>
          <w:lang w:eastAsia="en-GB"/>
        </w:rPr>
        <w:t xml:space="preserve">Social Responsibility </w:t>
      </w:r>
      <w:r>
        <w:rPr>
          <w:b/>
          <w:color w:val="9900CC"/>
          <w:shd w:val="clear" w:color="auto" w:fill="FFFFFF"/>
          <w:lang w:eastAsia="en-GB"/>
        </w:rPr>
        <w:t xml:space="preserve"> </w:t>
      </w:r>
      <w:r w:rsidRPr="00EC37BE">
        <w:rPr>
          <w:b/>
          <w:color w:val="9900CC"/>
          <w:shd w:val="clear" w:color="auto" w:fill="FFFFFF"/>
          <w:lang w:eastAsia="en-GB"/>
        </w:rPr>
        <w:t xml:space="preserve">  </w:t>
      </w:r>
      <w:r w:rsidRPr="00EC37BE">
        <w:rPr>
          <w:b/>
          <w:color w:val="0033CC"/>
          <w:shd w:val="clear" w:color="auto" w:fill="FFFFFF"/>
          <w:lang w:eastAsia="en-GB"/>
        </w:rPr>
        <w:t>Honesty </w:t>
      </w:r>
      <w:r>
        <w:rPr>
          <w:b/>
          <w:color w:val="0033CC"/>
          <w:shd w:val="clear" w:color="auto" w:fill="FFFFFF"/>
          <w:lang w:eastAsia="en-GB"/>
        </w:rPr>
        <w:t xml:space="preserve"> </w:t>
      </w:r>
      <w:r w:rsidRPr="00EC37BE">
        <w:rPr>
          <w:b/>
          <w:color w:val="0000FF"/>
          <w:shd w:val="clear" w:color="auto" w:fill="FFFFFF"/>
          <w:lang w:eastAsia="en-GB"/>
        </w:rPr>
        <w:t> </w:t>
      </w:r>
      <w:r w:rsidRPr="00EC37BE">
        <w:rPr>
          <w:b/>
          <w:color w:val="FA44E4"/>
          <w:shd w:val="clear" w:color="auto" w:fill="FFFFFF"/>
          <w:lang w:eastAsia="en-GB"/>
        </w:rPr>
        <w:t xml:space="preserve"> Openness</w:t>
      </w:r>
      <w:r>
        <w:rPr>
          <w:b/>
          <w:color w:val="FA44E4"/>
          <w:shd w:val="clear" w:color="auto" w:fill="FFFFFF"/>
          <w:lang w:eastAsia="en-GB"/>
        </w:rPr>
        <w:t xml:space="preserve"> </w:t>
      </w:r>
      <w:r w:rsidRPr="00EC37BE">
        <w:rPr>
          <w:b/>
          <w:color w:val="0000FF"/>
          <w:shd w:val="clear" w:color="auto" w:fill="FFFFFF"/>
          <w:lang w:eastAsia="en-GB"/>
        </w:rPr>
        <w:t xml:space="preserve">   </w:t>
      </w:r>
      <w:r w:rsidRPr="00EC37BE">
        <w:rPr>
          <w:b/>
          <w:color w:val="00B050"/>
          <w:shd w:val="clear" w:color="auto" w:fill="FFFFFF"/>
          <w:lang w:eastAsia="en-GB"/>
        </w:rPr>
        <w:t>Caring for Others</w:t>
      </w:r>
    </w:p>
    <w:sectPr w:rsidR="00EC37BE" w:rsidRPr="00EC37BE" w:rsidSect="004062BD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A8"/>
    <w:rsid w:val="0001267A"/>
    <w:rsid w:val="00251178"/>
    <w:rsid w:val="00393A60"/>
    <w:rsid w:val="004062BD"/>
    <w:rsid w:val="004934A8"/>
    <w:rsid w:val="00502D5E"/>
    <w:rsid w:val="008137F5"/>
    <w:rsid w:val="009763A8"/>
    <w:rsid w:val="00AC00DE"/>
    <w:rsid w:val="00EC37BE"/>
    <w:rsid w:val="00F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1B5F2-C274-4F78-B3E0-50E42A7B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7121985E</Template>
  <TotalTime>2</TotalTime>
  <Pages>2</Pages>
  <Words>131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Helston Community College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KTeague</dc:creator>
  <cp:keywords/>
  <dc:description/>
  <cp:lastModifiedBy>sbayes</cp:lastModifiedBy>
  <cp:revision>2</cp:revision>
  <cp:lastPrinted>2018-09-26T12:27:00Z</cp:lastPrinted>
  <dcterms:created xsi:type="dcterms:W3CDTF">2018-09-27T06:51:00Z</dcterms:created>
  <dcterms:modified xsi:type="dcterms:W3CDTF">2018-09-27T06:51:00Z</dcterms:modified>
</cp:coreProperties>
</file>