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97" w:rsidRPr="00B87309" w:rsidRDefault="00301C97" w:rsidP="00B87309">
      <w:pPr>
        <w:jc w:val="center"/>
        <w:rPr>
          <w:rFonts w:asciiTheme="minorHAnsi" w:hAnsiTheme="minorHAnsi" w:cs="Helvetica"/>
          <w:bCs/>
          <w:color w:val="000000" w:themeColor="text1"/>
          <w:sz w:val="40"/>
          <w:szCs w:val="40"/>
        </w:rPr>
      </w:pPr>
      <w:r w:rsidRPr="00B87309">
        <w:rPr>
          <w:rFonts w:asciiTheme="minorHAnsi" w:hAnsiTheme="minorHAnsi" w:cs="Helvetica"/>
          <w:bCs/>
          <w:color w:val="000000" w:themeColor="text1"/>
          <w:sz w:val="40"/>
          <w:szCs w:val="40"/>
        </w:rPr>
        <w:t>Helston Community College</w:t>
      </w:r>
    </w:p>
    <w:p w:rsidR="00301C97" w:rsidRPr="00B87309" w:rsidRDefault="00301C97" w:rsidP="00B87309">
      <w:pPr>
        <w:jc w:val="center"/>
        <w:rPr>
          <w:rFonts w:asciiTheme="minorHAnsi" w:hAnsiTheme="minorHAnsi" w:cs="Helvetica"/>
          <w:b/>
          <w:bCs/>
          <w:sz w:val="40"/>
          <w:szCs w:val="40"/>
        </w:rPr>
      </w:pPr>
      <w:r w:rsidRPr="00B87309">
        <w:rPr>
          <w:rFonts w:asciiTheme="minorHAnsi" w:hAnsiTheme="minorHAnsi" w:cs="Helvetica"/>
          <w:b/>
          <w:bCs/>
          <w:sz w:val="40"/>
          <w:szCs w:val="40"/>
        </w:rPr>
        <w:t xml:space="preserve">Co-operative </w:t>
      </w:r>
      <w:r w:rsidR="00E83FDE">
        <w:rPr>
          <w:rFonts w:asciiTheme="minorHAnsi" w:hAnsiTheme="minorHAnsi" w:cs="Helvetica"/>
          <w:b/>
          <w:bCs/>
          <w:sz w:val="40"/>
          <w:szCs w:val="40"/>
        </w:rPr>
        <w:t>Community</w:t>
      </w:r>
      <w:r w:rsidRPr="00B87309">
        <w:rPr>
          <w:rFonts w:asciiTheme="minorHAnsi" w:hAnsiTheme="minorHAnsi" w:cs="Helvetica"/>
          <w:b/>
          <w:bCs/>
          <w:sz w:val="40"/>
          <w:szCs w:val="40"/>
        </w:rPr>
        <w:t xml:space="preserve"> Award</w:t>
      </w: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B87309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D7F745" wp14:editId="1036186B">
            <wp:simplePos x="0" y="0"/>
            <wp:positionH relativeFrom="column">
              <wp:posOffset>1529715</wp:posOffset>
            </wp:positionH>
            <wp:positionV relativeFrom="paragraph">
              <wp:posOffset>122664</wp:posOffset>
            </wp:positionV>
            <wp:extent cx="3182400" cy="3178800"/>
            <wp:effectExtent l="0" t="0" r="0" b="3175"/>
            <wp:wrapThrough wrapText="bothSides">
              <wp:wrapPolygon edited="0">
                <wp:start x="0" y="0"/>
                <wp:lineTo x="0" y="21492"/>
                <wp:lineTo x="21466" y="21492"/>
                <wp:lineTo x="21466" y="0"/>
                <wp:lineTo x="0" y="0"/>
              </wp:wrapPolygon>
            </wp:wrapThrough>
            <wp:docPr id="4" name="Picture 4" descr="C:\Users\sarah-jane\Pictures\CLP\Main Logo 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-jane\Pictures\CLP\Main Logo bron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317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301C97">
      <w:pPr>
        <w:shd w:val="clear" w:color="auto" w:fill="FFFFFF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B87309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>Name _________________________________________</w:t>
      </w:r>
    </w:p>
    <w:p w:rsidR="00301C97" w:rsidRPr="009B0E33" w:rsidRDefault="00301C97" w:rsidP="00B87309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01C97" w:rsidRPr="009B0E33" w:rsidRDefault="00301C97" w:rsidP="00B87309">
      <w:pPr>
        <w:shd w:val="clear" w:color="auto" w:fill="FFFFFF"/>
        <w:spacing w:line="360" w:lineRule="auto"/>
        <w:ind w:left="2410" w:hanging="85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9B0E33">
        <w:rPr>
          <w:rFonts w:asciiTheme="minorHAnsi" w:eastAsia="Times New Roman" w:hAnsiTheme="minorHAnsi" w:cs="Helvetica"/>
          <w:b/>
          <w:sz w:val="24"/>
          <w:szCs w:val="24"/>
        </w:rPr>
        <w:t>Tutor Group _____________</w:t>
      </w:r>
    </w:p>
    <w:p w:rsidR="00E83FDE" w:rsidRDefault="00E83FDE" w:rsidP="00301C97">
      <w:pPr>
        <w:shd w:val="clear" w:color="auto" w:fill="FFFFFF"/>
        <w:spacing w:line="360" w:lineRule="auto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</w:p>
    <w:p w:rsidR="003B374C" w:rsidRDefault="003B374C" w:rsidP="003B374C">
      <w:pPr>
        <w:shd w:val="clear" w:color="auto" w:fill="FFFFFF"/>
        <w:spacing w:line="360" w:lineRule="auto"/>
        <w:ind w:left="1440"/>
        <w:outlineLvl w:val="1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  <w:r>
        <w:rPr>
          <w:rFonts w:asciiTheme="minorHAnsi" w:eastAsia="Times New Roman" w:hAnsiTheme="minorHAnsi" w:cs="Helvetica"/>
          <w:b/>
          <w:sz w:val="24"/>
          <w:szCs w:val="24"/>
        </w:rPr>
        <w:t xml:space="preserve">Award Level </w:t>
      </w: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ab/>
      </w: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ab/>
      </w: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ab/>
      </w: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ab/>
      </w: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ab/>
      </w: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ab/>
      </w: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ab/>
      </w:r>
    </w:p>
    <w:p w:rsidR="003B374C" w:rsidRPr="003B374C" w:rsidRDefault="003B374C" w:rsidP="003B374C">
      <w:pPr>
        <w:shd w:val="clear" w:color="auto" w:fill="FFFFFF"/>
        <w:spacing w:line="360" w:lineRule="auto"/>
        <w:ind w:left="1440"/>
        <w:outlineLvl w:val="1"/>
        <w:rPr>
          <w:rFonts w:asciiTheme="minorHAnsi" w:eastAsia="Times New Roman" w:hAnsiTheme="minorHAnsi" w:cs="Helvetica"/>
          <w:b/>
          <w:sz w:val="24"/>
          <w:szCs w:val="24"/>
        </w:rPr>
      </w:pPr>
      <w:r w:rsidRPr="003B374C">
        <w:rPr>
          <w:rFonts w:asciiTheme="minorHAnsi" w:eastAsia="Times New Roman" w:hAnsiTheme="minorHAnsi" w:cs="Helvetica"/>
          <w:b/>
          <w:sz w:val="24"/>
          <w:szCs w:val="24"/>
        </w:rPr>
        <w:t>(Bronze</w:t>
      </w:r>
      <w:r w:rsidRPr="003B374C">
        <w:rPr>
          <w:rFonts w:asciiTheme="minorHAnsi" w:eastAsia="Times New Roman" w:hAnsiTheme="minorHAnsi" w:cs="Helvetica"/>
          <w:b/>
          <w:sz w:val="24"/>
          <w:szCs w:val="24"/>
        </w:rPr>
        <w:tab/>
      </w:r>
      <w:r w:rsidRPr="003B374C">
        <w:rPr>
          <w:rFonts w:asciiTheme="minorHAnsi" w:eastAsia="Times New Roman" w:hAnsiTheme="minorHAnsi" w:cs="Helvetica"/>
          <w:b/>
          <w:sz w:val="24"/>
          <w:szCs w:val="24"/>
        </w:rPr>
        <w:tab/>
        <w:t xml:space="preserve">Silver </w:t>
      </w:r>
      <w:r w:rsidRPr="003B374C">
        <w:rPr>
          <w:rFonts w:asciiTheme="minorHAnsi" w:eastAsia="Times New Roman" w:hAnsiTheme="minorHAnsi" w:cs="Helvetica"/>
          <w:b/>
          <w:sz w:val="24"/>
          <w:szCs w:val="24"/>
        </w:rPr>
        <w:tab/>
      </w:r>
      <w:r w:rsidRPr="003B374C">
        <w:rPr>
          <w:rFonts w:asciiTheme="minorHAnsi" w:eastAsia="Times New Roman" w:hAnsiTheme="minorHAnsi" w:cs="Helvetica"/>
          <w:b/>
          <w:sz w:val="24"/>
          <w:szCs w:val="24"/>
        </w:rPr>
        <w:tab/>
        <w:t xml:space="preserve">Gold </w:t>
      </w:r>
      <w:r w:rsidRPr="003B374C">
        <w:rPr>
          <w:rFonts w:asciiTheme="minorHAnsi" w:eastAsia="Times New Roman" w:hAnsiTheme="minorHAnsi" w:cs="Helvetica"/>
          <w:b/>
          <w:sz w:val="24"/>
          <w:szCs w:val="24"/>
        </w:rPr>
        <w:tab/>
      </w:r>
      <w:r w:rsidRPr="003B374C">
        <w:rPr>
          <w:rFonts w:asciiTheme="minorHAnsi" w:eastAsia="Times New Roman" w:hAnsiTheme="minorHAnsi" w:cs="Helvetica"/>
          <w:b/>
          <w:sz w:val="24"/>
          <w:szCs w:val="24"/>
        </w:rPr>
        <w:tab/>
        <w:t>Platinum)</w:t>
      </w:r>
    </w:p>
    <w:p w:rsidR="003B374C" w:rsidRDefault="003B374C" w:rsidP="003B374C">
      <w:pPr>
        <w:shd w:val="clear" w:color="auto" w:fill="FFFFFF"/>
        <w:spacing w:line="360" w:lineRule="auto"/>
        <w:ind w:left="1440"/>
        <w:outlineLvl w:val="1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</w:p>
    <w:p w:rsidR="003B374C" w:rsidRDefault="003B374C" w:rsidP="003B374C">
      <w:pPr>
        <w:shd w:val="clear" w:color="auto" w:fill="FFFFFF"/>
        <w:spacing w:line="360" w:lineRule="auto"/>
        <w:ind w:left="1440" w:right="1418"/>
        <w:outlineLvl w:val="1"/>
        <w:rPr>
          <w:rFonts w:asciiTheme="minorHAnsi" w:eastAsia="Times New Roman" w:hAnsiTheme="minorHAnsi" w:cs="Helvetica"/>
          <w:b/>
          <w:sz w:val="24"/>
          <w:szCs w:val="24"/>
          <w:u w:val="single"/>
        </w:rPr>
      </w:pPr>
      <w:r>
        <w:rPr>
          <w:rFonts w:asciiTheme="minorHAnsi" w:eastAsia="Times New Roman" w:hAnsiTheme="minorHAnsi" w:cs="Helvetica"/>
          <w:b/>
          <w:sz w:val="24"/>
          <w:szCs w:val="24"/>
          <w:u w:val="single"/>
        </w:rPr>
        <w:t xml:space="preserve">Record/ Review: </w:t>
      </w:r>
    </w:p>
    <w:p w:rsidR="003B374C" w:rsidRDefault="003B374C" w:rsidP="003B374C">
      <w:pPr>
        <w:shd w:val="clear" w:color="auto" w:fill="FFFFFF"/>
        <w:spacing w:line="360" w:lineRule="auto"/>
        <w:ind w:left="1440" w:right="1418"/>
        <w:outlineLvl w:val="1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 xml:space="preserve">Use the three </w:t>
      </w:r>
      <w:r w:rsidRPr="003B374C">
        <w:rPr>
          <w:rFonts w:asciiTheme="minorHAnsi" w:eastAsia="Times New Roman" w:hAnsiTheme="minorHAnsi" w:cs="Helvetica"/>
          <w:b/>
          <w:sz w:val="24"/>
          <w:szCs w:val="24"/>
        </w:rPr>
        <w:t>Information about activity</w:t>
      </w:r>
      <w:r>
        <w:rPr>
          <w:rFonts w:asciiTheme="minorHAnsi" w:eastAsia="Times New Roman" w:hAnsiTheme="minorHAnsi" w:cs="Helvetica"/>
          <w:sz w:val="24"/>
          <w:szCs w:val="24"/>
        </w:rPr>
        <w:t xml:space="preserve"> pages to show what you did for this level of the Co-operative Community Award and complete the reflection section about the experience you have gained.</w:t>
      </w:r>
    </w:p>
    <w:p w:rsidR="003B374C" w:rsidRDefault="003B374C" w:rsidP="003B374C">
      <w:pPr>
        <w:shd w:val="clear" w:color="auto" w:fill="FFFFFF"/>
        <w:spacing w:line="360" w:lineRule="auto"/>
        <w:ind w:left="1440" w:right="1418"/>
        <w:outlineLvl w:val="1"/>
        <w:rPr>
          <w:rFonts w:asciiTheme="minorHAnsi" w:eastAsia="Times New Roman" w:hAnsiTheme="minorHAnsi" w:cs="Helvetica"/>
          <w:sz w:val="24"/>
          <w:szCs w:val="24"/>
        </w:rPr>
      </w:pPr>
      <w:bookmarkStart w:id="0" w:name="_GoBack"/>
      <w:bookmarkEnd w:id="0"/>
    </w:p>
    <w:p w:rsidR="003B374C" w:rsidRPr="003B374C" w:rsidRDefault="003B374C" w:rsidP="003B374C">
      <w:pPr>
        <w:shd w:val="clear" w:color="auto" w:fill="FFFFFF"/>
        <w:spacing w:line="360" w:lineRule="auto"/>
        <w:ind w:left="1440" w:right="1418"/>
        <w:outlineLvl w:val="1"/>
        <w:rPr>
          <w:rFonts w:asciiTheme="minorHAnsi" w:eastAsia="Times New Roman" w:hAnsiTheme="minorHAnsi" w:cs="Helvetica"/>
          <w:sz w:val="24"/>
          <w:szCs w:val="24"/>
        </w:rPr>
      </w:pPr>
      <w:r>
        <w:rPr>
          <w:rFonts w:asciiTheme="minorHAnsi" w:eastAsia="Times New Roman" w:hAnsiTheme="minorHAnsi" w:cs="Helvetica"/>
          <w:sz w:val="24"/>
          <w:szCs w:val="24"/>
        </w:rPr>
        <w:t>When complete, your Group Tutor will need to fill in the Staff Evaluation section before passing it to your Head of Progress.</w:t>
      </w:r>
    </w:p>
    <w:p w:rsidR="003B374C" w:rsidRDefault="003B374C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42A3B" w:rsidRDefault="00542A3B">
      <w:pPr>
        <w:rPr>
          <w:sz w:val="24"/>
          <w:szCs w:val="24"/>
        </w:rPr>
      </w:pP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2134"/>
        <w:gridCol w:w="7806"/>
      </w:tblGrid>
      <w:tr w:rsidR="00E31573" w:rsidRPr="00075D4D" w:rsidTr="00E83FDE">
        <w:trPr>
          <w:trHeight w:hRule="exact" w:val="284"/>
        </w:trPr>
        <w:tc>
          <w:tcPr>
            <w:tcW w:w="9940" w:type="dxa"/>
            <w:gridSpan w:val="2"/>
          </w:tcPr>
          <w:p w:rsidR="00E31573" w:rsidRPr="00075D4D" w:rsidRDefault="00E15994" w:rsidP="00E15994">
            <w:pPr>
              <w:tabs>
                <w:tab w:val="center" w:pos="4765"/>
                <w:tab w:val="left" w:pos="841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E31573" w:rsidRPr="00075D4D">
              <w:rPr>
                <w:b/>
                <w:sz w:val="20"/>
                <w:szCs w:val="20"/>
              </w:rPr>
              <w:t>INFORMATION ABOUT ACTIVITY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542A3B" w:rsidRPr="00075D4D" w:rsidTr="00E83FDE">
        <w:trPr>
          <w:trHeight w:hRule="exact" w:val="908"/>
        </w:trPr>
        <w:tc>
          <w:tcPr>
            <w:tcW w:w="2134" w:type="dxa"/>
            <w:vAlign w:val="center"/>
          </w:tcPr>
          <w:p w:rsidR="004E2023" w:rsidRPr="00075D4D" w:rsidRDefault="004E2023" w:rsidP="004E2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co-operative value did you choose?</w:t>
            </w:r>
          </w:p>
          <w:p w:rsidR="00542A3B" w:rsidRPr="00075D4D" w:rsidRDefault="00542A3B" w:rsidP="004E2023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542A3B" w:rsidRPr="00075D4D" w:rsidRDefault="00542A3B" w:rsidP="00E31573">
            <w:pPr>
              <w:rPr>
                <w:sz w:val="20"/>
                <w:szCs w:val="20"/>
              </w:rPr>
            </w:pPr>
          </w:p>
          <w:p w:rsidR="00542A3B" w:rsidRPr="00075D4D" w:rsidRDefault="00542A3B" w:rsidP="00E31573">
            <w:pPr>
              <w:rPr>
                <w:sz w:val="20"/>
                <w:szCs w:val="20"/>
              </w:rPr>
            </w:pPr>
          </w:p>
        </w:tc>
      </w:tr>
      <w:tr w:rsidR="00542A3B" w:rsidRPr="00075D4D" w:rsidTr="00E83FDE">
        <w:trPr>
          <w:trHeight w:hRule="exact" w:val="3082"/>
        </w:trPr>
        <w:tc>
          <w:tcPr>
            <w:tcW w:w="2134" w:type="dxa"/>
            <w:vAlign w:val="center"/>
          </w:tcPr>
          <w:p w:rsidR="004E2023" w:rsidRPr="00075D4D" w:rsidRDefault="004E2023" w:rsidP="004E2023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What was your activity? Where and when did the activity taking place?</w:t>
            </w:r>
          </w:p>
          <w:p w:rsidR="00542A3B" w:rsidRPr="00075D4D" w:rsidRDefault="00542A3B" w:rsidP="00E31573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542A3B" w:rsidRPr="00075D4D" w:rsidRDefault="00542A3B" w:rsidP="00542A3B">
            <w:pPr>
              <w:jc w:val="center"/>
              <w:rPr>
                <w:sz w:val="20"/>
                <w:szCs w:val="20"/>
              </w:rPr>
            </w:pPr>
          </w:p>
        </w:tc>
      </w:tr>
      <w:tr w:rsidR="00E31573" w:rsidRPr="00075D4D" w:rsidTr="00E83FDE">
        <w:trPr>
          <w:trHeight w:hRule="exact" w:val="5938"/>
        </w:trPr>
        <w:tc>
          <w:tcPr>
            <w:tcW w:w="2134" w:type="dxa"/>
            <w:vAlign w:val="center"/>
          </w:tcPr>
          <w:p w:rsidR="00E31573" w:rsidRPr="00075D4D" w:rsidRDefault="00E31573" w:rsidP="00E315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short reflection on the experience you gained from doing the activity.</w:t>
            </w:r>
          </w:p>
        </w:tc>
        <w:tc>
          <w:tcPr>
            <w:tcW w:w="7806" w:type="dxa"/>
          </w:tcPr>
          <w:p w:rsidR="00E31573" w:rsidRPr="00075D4D" w:rsidRDefault="00E31573" w:rsidP="00E31573">
            <w:pPr>
              <w:rPr>
                <w:sz w:val="20"/>
                <w:szCs w:val="20"/>
              </w:rPr>
            </w:pPr>
          </w:p>
          <w:p w:rsidR="00E31573" w:rsidRPr="00075D4D" w:rsidRDefault="00E31573" w:rsidP="00E31573">
            <w:pPr>
              <w:rPr>
                <w:sz w:val="20"/>
                <w:szCs w:val="20"/>
              </w:rPr>
            </w:pPr>
          </w:p>
        </w:tc>
      </w:tr>
      <w:tr w:rsidR="00E31573" w:rsidRPr="00075D4D" w:rsidTr="00E83FDE">
        <w:trPr>
          <w:trHeight w:hRule="exact" w:val="284"/>
        </w:trPr>
        <w:tc>
          <w:tcPr>
            <w:tcW w:w="9940" w:type="dxa"/>
            <w:gridSpan w:val="2"/>
            <w:vAlign w:val="center"/>
          </w:tcPr>
          <w:p w:rsidR="00E15994" w:rsidRDefault="00E31573" w:rsidP="00E31573">
            <w:pPr>
              <w:jc w:val="center"/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STAFF EVALUATION</w:t>
            </w:r>
          </w:p>
          <w:p w:rsidR="00E15994" w:rsidRPr="00E15994" w:rsidRDefault="00E15994" w:rsidP="00E15994">
            <w:pPr>
              <w:tabs>
                <w:tab w:val="left" w:pos="6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15994" w:rsidRPr="00E15994" w:rsidRDefault="00E15994" w:rsidP="00E15994">
            <w:pPr>
              <w:rPr>
                <w:sz w:val="20"/>
                <w:szCs w:val="20"/>
              </w:rPr>
            </w:pPr>
          </w:p>
          <w:p w:rsidR="00E15994" w:rsidRPr="00E15994" w:rsidRDefault="00E15994" w:rsidP="00E15994">
            <w:pPr>
              <w:rPr>
                <w:sz w:val="20"/>
                <w:szCs w:val="20"/>
              </w:rPr>
            </w:pPr>
          </w:p>
          <w:p w:rsidR="00E15994" w:rsidRPr="00E15994" w:rsidRDefault="00E15994" w:rsidP="00E15994">
            <w:pPr>
              <w:rPr>
                <w:sz w:val="20"/>
                <w:szCs w:val="20"/>
              </w:rPr>
            </w:pPr>
          </w:p>
          <w:p w:rsidR="00E15994" w:rsidRPr="00E15994" w:rsidRDefault="00E15994" w:rsidP="00E15994">
            <w:pPr>
              <w:rPr>
                <w:sz w:val="20"/>
                <w:szCs w:val="20"/>
              </w:rPr>
            </w:pPr>
          </w:p>
          <w:p w:rsidR="00E15994" w:rsidRPr="00E15994" w:rsidRDefault="00E15994" w:rsidP="00E15994">
            <w:pPr>
              <w:rPr>
                <w:sz w:val="20"/>
                <w:szCs w:val="20"/>
              </w:rPr>
            </w:pPr>
          </w:p>
          <w:p w:rsidR="00E31573" w:rsidRPr="00E15994" w:rsidRDefault="00E15994" w:rsidP="00E15994">
            <w:pPr>
              <w:tabs>
                <w:tab w:val="left" w:pos="59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542A3B" w:rsidRPr="00075D4D" w:rsidTr="00E83FDE">
        <w:trPr>
          <w:trHeight w:val="694"/>
        </w:trPr>
        <w:tc>
          <w:tcPr>
            <w:tcW w:w="2134" w:type="dxa"/>
            <w:vAlign w:val="center"/>
          </w:tcPr>
          <w:p w:rsidR="00542A3B" w:rsidRPr="00075D4D" w:rsidRDefault="00542A3B" w:rsidP="00E31573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 xml:space="preserve">Name of Staff </w:t>
            </w:r>
          </w:p>
        </w:tc>
        <w:tc>
          <w:tcPr>
            <w:tcW w:w="7806" w:type="dxa"/>
          </w:tcPr>
          <w:p w:rsidR="00542A3B" w:rsidRPr="00075D4D" w:rsidRDefault="00542A3B" w:rsidP="00E31573">
            <w:pPr>
              <w:rPr>
                <w:sz w:val="20"/>
                <w:szCs w:val="20"/>
              </w:rPr>
            </w:pPr>
          </w:p>
        </w:tc>
      </w:tr>
      <w:tr w:rsidR="00542A3B" w:rsidRPr="00075D4D" w:rsidTr="00E83FDE">
        <w:trPr>
          <w:trHeight w:hRule="exact" w:val="711"/>
        </w:trPr>
        <w:tc>
          <w:tcPr>
            <w:tcW w:w="2134" w:type="dxa"/>
            <w:vAlign w:val="center"/>
          </w:tcPr>
          <w:p w:rsidR="00542A3B" w:rsidRPr="00075D4D" w:rsidRDefault="00542A3B" w:rsidP="00542A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  <w:p w:rsidR="00542A3B" w:rsidRPr="00075D4D" w:rsidRDefault="00542A3B" w:rsidP="00E31573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542A3B" w:rsidRPr="00075D4D" w:rsidRDefault="00542A3B" w:rsidP="00E31573">
            <w:pPr>
              <w:rPr>
                <w:sz w:val="20"/>
                <w:szCs w:val="20"/>
              </w:rPr>
            </w:pPr>
          </w:p>
        </w:tc>
      </w:tr>
      <w:tr w:rsidR="00542A3B" w:rsidRPr="00075D4D" w:rsidTr="00E83FDE">
        <w:trPr>
          <w:trHeight w:hRule="exact" w:val="707"/>
        </w:trPr>
        <w:tc>
          <w:tcPr>
            <w:tcW w:w="2134" w:type="dxa"/>
            <w:vAlign w:val="center"/>
          </w:tcPr>
          <w:p w:rsidR="00542A3B" w:rsidRPr="00075D4D" w:rsidRDefault="00542A3B" w:rsidP="00542A3B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806" w:type="dxa"/>
          </w:tcPr>
          <w:p w:rsidR="00542A3B" w:rsidRPr="00075D4D" w:rsidRDefault="00542A3B" w:rsidP="00E31573">
            <w:pPr>
              <w:rPr>
                <w:sz w:val="20"/>
                <w:szCs w:val="20"/>
              </w:rPr>
            </w:pPr>
          </w:p>
        </w:tc>
      </w:tr>
      <w:tr w:rsidR="00E31573" w:rsidRPr="00075D4D" w:rsidTr="00E83FDE">
        <w:trPr>
          <w:trHeight w:hRule="exact" w:val="1358"/>
        </w:trPr>
        <w:tc>
          <w:tcPr>
            <w:tcW w:w="2134" w:type="dxa"/>
            <w:vAlign w:val="center"/>
          </w:tcPr>
          <w:p w:rsidR="00E31573" w:rsidRPr="00075D4D" w:rsidRDefault="00E31573" w:rsidP="00E31573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Please comment on the student’s EFFORT</w:t>
            </w:r>
          </w:p>
        </w:tc>
        <w:tc>
          <w:tcPr>
            <w:tcW w:w="7806" w:type="dxa"/>
          </w:tcPr>
          <w:p w:rsidR="00E31573" w:rsidRPr="00075D4D" w:rsidRDefault="00E31573" w:rsidP="00E31573">
            <w:pPr>
              <w:rPr>
                <w:sz w:val="20"/>
                <w:szCs w:val="20"/>
              </w:rPr>
            </w:pPr>
          </w:p>
          <w:p w:rsidR="00E31573" w:rsidRPr="00075D4D" w:rsidRDefault="00E31573" w:rsidP="00E31573">
            <w:pPr>
              <w:rPr>
                <w:sz w:val="20"/>
                <w:szCs w:val="20"/>
              </w:rPr>
            </w:pPr>
          </w:p>
        </w:tc>
      </w:tr>
      <w:tr w:rsidR="00E31573" w:rsidRPr="00075D4D" w:rsidTr="00E83FDE">
        <w:trPr>
          <w:trHeight w:hRule="exact" w:val="1278"/>
        </w:trPr>
        <w:tc>
          <w:tcPr>
            <w:tcW w:w="2134" w:type="dxa"/>
            <w:vAlign w:val="center"/>
          </w:tcPr>
          <w:p w:rsidR="00E31573" w:rsidRPr="00075D4D" w:rsidRDefault="00E31573" w:rsidP="00E31573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Please comment on the student’s ACHIEVEMENT</w:t>
            </w:r>
          </w:p>
        </w:tc>
        <w:tc>
          <w:tcPr>
            <w:tcW w:w="7806" w:type="dxa"/>
          </w:tcPr>
          <w:p w:rsidR="00E31573" w:rsidRPr="00075D4D" w:rsidRDefault="00E31573" w:rsidP="00E31573">
            <w:pPr>
              <w:rPr>
                <w:sz w:val="20"/>
                <w:szCs w:val="20"/>
              </w:rPr>
            </w:pPr>
          </w:p>
        </w:tc>
      </w:tr>
    </w:tbl>
    <w:p w:rsidR="004E2023" w:rsidRDefault="004E2023" w:rsidP="004E2023">
      <w:pPr>
        <w:rPr>
          <w:sz w:val="24"/>
          <w:szCs w:val="24"/>
        </w:rPr>
      </w:pPr>
    </w:p>
    <w:p w:rsidR="00E83FDE" w:rsidRDefault="00E83FDE" w:rsidP="00E83FDE">
      <w:pPr>
        <w:rPr>
          <w:sz w:val="24"/>
          <w:szCs w:val="24"/>
        </w:rPr>
      </w:pP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2134"/>
        <w:gridCol w:w="7806"/>
      </w:tblGrid>
      <w:tr w:rsidR="00E83FDE" w:rsidRPr="00075D4D" w:rsidTr="00E83FDE">
        <w:trPr>
          <w:trHeight w:hRule="exact" w:val="284"/>
        </w:trPr>
        <w:tc>
          <w:tcPr>
            <w:tcW w:w="9940" w:type="dxa"/>
            <w:gridSpan w:val="2"/>
          </w:tcPr>
          <w:p w:rsidR="00E83FDE" w:rsidRPr="00075D4D" w:rsidRDefault="00E83FDE" w:rsidP="008B21AE">
            <w:pPr>
              <w:tabs>
                <w:tab w:val="center" w:pos="4765"/>
                <w:tab w:val="left" w:pos="841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075D4D">
              <w:rPr>
                <w:b/>
                <w:sz w:val="20"/>
                <w:szCs w:val="20"/>
              </w:rPr>
              <w:t>INFORMATION ABOUT ACTIVITY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E83FDE" w:rsidRPr="00075D4D" w:rsidTr="00E83FDE">
        <w:trPr>
          <w:trHeight w:hRule="exact" w:val="909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co-operative value did you choose?</w:t>
            </w:r>
          </w:p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E83FDE">
        <w:trPr>
          <w:trHeight w:hRule="exact" w:val="3086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What was your activity? Where and when did the activity taking place?</w:t>
            </w:r>
          </w:p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E83FDE" w:rsidRPr="00075D4D" w:rsidRDefault="00E83FDE" w:rsidP="008B21AE">
            <w:pPr>
              <w:jc w:val="center"/>
              <w:rPr>
                <w:sz w:val="20"/>
                <w:szCs w:val="20"/>
              </w:rPr>
            </w:pPr>
          </w:p>
        </w:tc>
      </w:tr>
      <w:tr w:rsidR="00E83FDE" w:rsidRPr="00075D4D" w:rsidTr="00E83FDE">
        <w:trPr>
          <w:trHeight w:hRule="exact" w:val="5946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short reflection on the experience you gained from doing the activity.</w:t>
            </w:r>
          </w:p>
        </w:tc>
        <w:tc>
          <w:tcPr>
            <w:tcW w:w="7806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E83FDE">
        <w:trPr>
          <w:trHeight w:hRule="exact" w:val="284"/>
        </w:trPr>
        <w:tc>
          <w:tcPr>
            <w:tcW w:w="9940" w:type="dxa"/>
            <w:gridSpan w:val="2"/>
            <w:vAlign w:val="center"/>
          </w:tcPr>
          <w:p w:rsidR="00E83FDE" w:rsidRDefault="00E83FDE" w:rsidP="008B21AE">
            <w:pPr>
              <w:jc w:val="center"/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STAFF EVALUATION</w:t>
            </w:r>
          </w:p>
          <w:p w:rsidR="00E83FDE" w:rsidRPr="00E15994" w:rsidRDefault="00E83FDE" w:rsidP="008B21AE">
            <w:pPr>
              <w:tabs>
                <w:tab w:val="left" w:pos="6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tabs>
                <w:tab w:val="left" w:pos="59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E83FDE" w:rsidRPr="00075D4D" w:rsidTr="00E83FDE">
        <w:trPr>
          <w:trHeight w:val="695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 xml:space="preserve">Name of Staff </w:t>
            </w:r>
          </w:p>
        </w:tc>
        <w:tc>
          <w:tcPr>
            <w:tcW w:w="7806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E83FDE">
        <w:trPr>
          <w:trHeight w:hRule="exact" w:val="712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</w:p>
        </w:tc>
        <w:tc>
          <w:tcPr>
            <w:tcW w:w="7806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E83FDE">
        <w:trPr>
          <w:trHeight w:hRule="exact" w:val="708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806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E83FDE">
        <w:trPr>
          <w:trHeight w:hRule="exact" w:val="1360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Please comment on the student’s EFFORT</w:t>
            </w:r>
          </w:p>
        </w:tc>
        <w:tc>
          <w:tcPr>
            <w:tcW w:w="7806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E83FDE">
        <w:trPr>
          <w:trHeight w:hRule="exact" w:val="1280"/>
        </w:trPr>
        <w:tc>
          <w:tcPr>
            <w:tcW w:w="2134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Please comment on the student’s ACHIEVEMENT</w:t>
            </w:r>
          </w:p>
        </w:tc>
        <w:tc>
          <w:tcPr>
            <w:tcW w:w="7806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</w:tbl>
    <w:p w:rsidR="004E2023" w:rsidRDefault="004E2023" w:rsidP="004E2023">
      <w:pPr>
        <w:rPr>
          <w:sz w:val="24"/>
          <w:szCs w:val="24"/>
        </w:rPr>
      </w:pPr>
    </w:p>
    <w:p w:rsidR="00E83FDE" w:rsidRDefault="00E83FDE" w:rsidP="00E83FDE">
      <w:pPr>
        <w:ind w:left="-142"/>
        <w:rPr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E83FDE" w:rsidRPr="00075D4D" w:rsidTr="008B21AE">
        <w:trPr>
          <w:trHeight w:hRule="exact" w:val="284"/>
        </w:trPr>
        <w:tc>
          <w:tcPr>
            <w:tcW w:w="9747" w:type="dxa"/>
            <w:gridSpan w:val="2"/>
          </w:tcPr>
          <w:p w:rsidR="00E83FDE" w:rsidRPr="00075D4D" w:rsidRDefault="00E83FDE" w:rsidP="008B21AE">
            <w:pPr>
              <w:tabs>
                <w:tab w:val="center" w:pos="4765"/>
                <w:tab w:val="left" w:pos="841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Pr="00075D4D">
              <w:rPr>
                <w:b/>
                <w:sz w:val="20"/>
                <w:szCs w:val="20"/>
              </w:rPr>
              <w:t>INFORMATION ABOUT ACTIVITY</w:t>
            </w:r>
            <w:r>
              <w:rPr>
                <w:b/>
                <w:sz w:val="20"/>
                <w:szCs w:val="20"/>
              </w:rPr>
              <w:tab/>
            </w:r>
          </w:p>
        </w:tc>
      </w:tr>
      <w:tr w:rsidR="00E83FDE" w:rsidRPr="00075D4D" w:rsidTr="008B21AE">
        <w:trPr>
          <w:trHeight w:hRule="exact" w:val="907"/>
        </w:trPr>
        <w:tc>
          <w:tcPr>
            <w:tcW w:w="2092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co-operative value did you choose?</w:t>
            </w:r>
          </w:p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8B21AE">
        <w:trPr>
          <w:trHeight w:hRule="exact" w:val="3078"/>
        </w:trPr>
        <w:tc>
          <w:tcPr>
            <w:tcW w:w="2093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What was your activity? Where and when did the activity taking place?</w:t>
            </w:r>
          </w:p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E83FDE" w:rsidRPr="00075D4D" w:rsidRDefault="00E83FDE" w:rsidP="008B21AE">
            <w:pPr>
              <w:jc w:val="center"/>
              <w:rPr>
                <w:sz w:val="20"/>
                <w:szCs w:val="20"/>
              </w:rPr>
            </w:pPr>
          </w:p>
        </w:tc>
      </w:tr>
      <w:tr w:rsidR="00E83FDE" w:rsidRPr="00075D4D" w:rsidTr="008B21AE">
        <w:trPr>
          <w:trHeight w:hRule="exact" w:val="5930"/>
        </w:trPr>
        <w:tc>
          <w:tcPr>
            <w:tcW w:w="2093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short reflection on the experience you gained from doing the activity.</w:t>
            </w:r>
          </w:p>
        </w:tc>
        <w:tc>
          <w:tcPr>
            <w:tcW w:w="7654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8B21AE">
        <w:trPr>
          <w:trHeight w:hRule="exact" w:val="284"/>
        </w:trPr>
        <w:tc>
          <w:tcPr>
            <w:tcW w:w="9747" w:type="dxa"/>
            <w:gridSpan w:val="2"/>
            <w:vAlign w:val="center"/>
          </w:tcPr>
          <w:p w:rsidR="00E83FDE" w:rsidRDefault="00E83FDE" w:rsidP="008B21AE">
            <w:pPr>
              <w:jc w:val="center"/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STAFF EVALUATION</w:t>
            </w:r>
          </w:p>
          <w:p w:rsidR="00E83FDE" w:rsidRPr="00E15994" w:rsidRDefault="00E83FDE" w:rsidP="008B21AE">
            <w:pPr>
              <w:tabs>
                <w:tab w:val="left" w:pos="6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rPr>
                <w:sz w:val="20"/>
                <w:szCs w:val="20"/>
              </w:rPr>
            </w:pPr>
          </w:p>
          <w:p w:rsidR="00E83FDE" w:rsidRPr="00E15994" w:rsidRDefault="00E83FDE" w:rsidP="008B21AE">
            <w:pPr>
              <w:tabs>
                <w:tab w:val="left" w:pos="59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E83FDE" w:rsidRPr="00075D4D" w:rsidTr="008B21AE">
        <w:trPr>
          <w:trHeight w:val="694"/>
        </w:trPr>
        <w:tc>
          <w:tcPr>
            <w:tcW w:w="2093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 xml:space="preserve">Name of Staff </w:t>
            </w:r>
          </w:p>
        </w:tc>
        <w:tc>
          <w:tcPr>
            <w:tcW w:w="7654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8B21AE">
        <w:trPr>
          <w:trHeight w:hRule="exact" w:val="711"/>
        </w:trPr>
        <w:tc>
          <w:tcPr>
            <w:tcW w:w="2093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8B21AE">
        <w:trPr>
          <w:trHeight w:hRule="exact" w:val="707"/>
        </w:trPr>
        <w:tc>
          <w:tcPr>
            <w:tcW w:w="2093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8B21AE">
        <w:trPr>
          <w:trHeight w:hRule="exact" w:val="1357"/>
        </w:trPr>
        <w:tc>
          <w:tcPr>
            <w:tcW w:w="2093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Please comment on the student’s EFFORT</w:t>
            </w:r>
          </w:p>
        </w:tc>
        <w:tc>
          <w:tcPr>
            <w:tcW w:w="7654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  <w:tr w:rsidR="00E83FDE" w:rsidRPr="00075D4D" w:rsidTr="008B21AE">
        <w:trPr>
          <w:trHeight w:hRule="exact" w:val="1277"/>
        </w:trPr>
        <w:tc>
          <w:tcPr>
            <w:tcW w:w="2093" w:type="dxa"/>
            <w:vAlign w:val="center"/>
          </w:tcPr>
          <w:p w:rsidR="00E83FDE" w:rsidRPr="00075D4D" w:rsidRDefault="00E83FDE" w:rsidP="008B21AE">
            <w:pPr>
              <w:rPr>
                <w:b/>
                <w:sz w:val="20"/>
                <w:szCs w:val="20"/>
              </w:rPr>
            </w:pPr>
            <w:r w:rsidRPr="00075D4D">
              <w:rPr>
                <w:b/>
                <w:sz w:val="20"/>
                <w:szCs w:val="20"/>
              </w:rPr>
              <w:t>Please comment on the student’s ACHIEVEMENT</w:t>
            </w:r>
          </w:p>
        </w:tc>
        <w:tc>
          <w:tcPr>
            <w:tcW w:w="7654" w:type="dxa"/>
          </w:tcPr>
          <w:p w:rsidR="00E83FDE" w:rsidRPr="00075D4D" w:rsidRDefault="00E83FDE" w:rsidP="008B21AE">
            <w:pPr>
              <w:rPr>
                <w:sz w:val="20"/>
                <w:szCs w:val="20"/>
              </w:rPr>
            </w:pPr>
          </w:p>
        </w:tc>
      </w:tr>
    </w:tbl>
    <w:p w:rsidR="00A164C9" w:rsidRDefault="00A164C9">
      <w:pPr>
        <w:rPr>
          <w:sz w:val="24"/>
          <w:szCs w:val="24"/>
        </w:rPr>
      </w:pPr>
    </w:p>
    <w:sectPr w:rsidR="00A164C9" w:rsidSect="00E83FDE">
      <w:pgSz w:w="11906" w:h="16838"/>
      <w:pgMar w:top="28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B79"/>
    <w:multiLevelType w:val="hybridMultilevel"/>
    <w:tmpl w:val="9C4EE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02675"/>
    <w:multiLevelType w:val="hybridMultilevel"/>
    <w:tmpl w:val="B78C1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3595A"/>
    <w:multiLevelType w:val="hybridMultilevel"/>
    <w:tmpl w:val="C540A49C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32325D7F"/>
    <w:multiLevelType w:val="hybridMultilevel"/>
    <w:tmpl w:val="2DEC0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BF1C2D"/>
    <w:multiLevelType w:val="hybridMultilevel"/>
    <w:tmpl w:val="D6563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64917"/>
    <w:multiLevelType w:val="hybridMultilevel"/>
    <w:tmpl w:val="08F84B48"/>
    <w:lvl w:ilvl="0" w:tplc="BD1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04E9"/>
    <w:multiLevelType w:val="hybridMultilevel"/>
    <w:tmpl w:val="325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366C34"/>
    <w:multiLevelType w:val="hybridMultilevel"/>
    <w:tmpl w:val="AD4A5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7"/>
    <w:rsid w:val="00013F87"/>
    <w:rsid w:val="000742D0"/>
    <w:rsid w:val="00075D4D"/>
    <w:rsid w:val="000C402C"/>
    <w:rsid w:val="00256D97"/>
    <w:rsid w:val="00290FE1"/>
    <w:rsid w:val="00301C97"/>
    <w:rsid w:val="003B374C"/>
    <w:rsid w:val="004E2023"/>
    <w:rsid w:val="00542A3B"/>
    <w:rsid w:val="00761F74"/>
    <w:rsid w:val="008E3E8D"/>
    <w:rsid w:val="009B0E33"/>
    <w:rsid w:val="00A164C9"/>
    <w:rsid w:val="00A6387C"/>
    <w:rsid w:val="00B87309"/>
    <w:rsid w:val="00C74936"/>
    <w:rsid w:val="00C82250"/>
    <w:rsid w:val="00D6139C"/>
    <w:rsid w:val="00E15994"/>
    <w:rsid w:val="00E31573"/>
    <w:rsid w:val="00E45C6A"/>
    <w:rsid w:val="00E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FDAA"/>
  <w15:chartTrackingRefBased/>
  <w15:docId w15:val="{A68B8092-C098-4E73-B945-63DE2C58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9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97"/>
    <w:pPr>
      <w:ind w:left="720"/>
      <w:contextualSpacing/>
    </w:pPr>
  </w:style>
  <w:style w:type="table" w:styleId="TableGrid">
    <w:name w:val="Table Grid"/>
    <w:basedOn w:val="TableNormal"/>
    <w:uiPriority w:val="59"/>
    <w:rsid w:val="00301C97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F7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74"/>
    <w:rPr>
      <w:rFonts w:ascii="Arial" w:hAnsi="Arial" w:cs="Arial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83C48A0B</Template>
  <TotalTime>1</TotalTime>
  <Pages>4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Helston Community College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DMCDONALD</dc:creator>
  <cp:keywords/>
  <dc:description/>
  <cp:lastModifiedBy>MQuilter</cp:lastModifiedBy>
  <cp:revision>2</cp:revision>
  <cp:lastPrinted>2016-09-21T14:07:00Z</cp:lastPrinted>
  <dcterms:created xsi:type="dcterms:W3CDTF">2016-09-21T15:04:00Z</dcterms:created>
  <dcterms:modified xsi:type="dcterms:W3CDTF">2016-09-21T15:04:00Z</dcterms:modified>
</cp:coreProperties>
</file>