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7A" w:rsidRPr="00623163" w:rsidRDefault="004B3B46" w:rsidP="00623163">
      <w:pPr>
        <w:jc w:val="center"/>
        <w:rPr>
          <w:rFonts w:asciiTheme="minorHAnsi" w:hAnsiTheme="minorHAnsi" w:cs="Helvetica"/>
          <w:bCs/>
          <w:color w:val="000000" w:themeColor="text1"/>
          <w:sz w:val="40"/>
          <w:szCs w:val="40"/>
        </w:rPr>
      </w:pPr>
      <w:r w:rsidRPr="00623163">
        <w:rPr>
          <w:rFonts w:asciiTheme="minorHAnsi" w:hAnsiTheme="minorHAnsi" w:cs="Helvetica"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9931A06" wp14:editId="7B5A3DA1">
            <wp:simplePos x="0" y="0"/>
            <wp:positionH relativeFrom="page">
              <wp:posOffset>2405380</wp:posOffset>
            </wp:positionH>
            <wp:positionV relativeFrom="page">
              <wp:posOffset>1418590</wp:posOffset>
            </wp:positionV>
            <wp:extent cx="3196800" cy="3178800"/>
            <wp:effectExtent l="0" t="0" r="0" b="0"/>
            <wp:wrapThrough wrapText="bothSides">
              <wp:wrapPolygon edited="0">
                <wp:start x="0" y="0"/>
                <wp:lineTo x="0" y="21492"/>
                <wp:lineTo x="21497" y="21492"/>
                <wp:lineTo x="21497" y="0"/>
                <wp:lineTo x="0" y="0"/>
              </wp:wrapPolygon>
            </wp:wrapThrough>
            <wp:docPr id="2" name="Picture 2" descr="C:\Users\sarah-jane\Pictures\CLP\Main Logo 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-jane\Pictures\CLP\Main Logo sil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00" cy="3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7A" w:rsidRPr="00623163">
        <w:rPr>
          <w:rFonts w:asciiTheme="minorHAnsi" w:hAnsiTheme="minorHAnsi" w:cs="Helvetica"/>
          <w:bCs/>
          <w:color w:val="000000" w:themeColor="text1"/>
          <w:sz w:val="40"/>
          <w:szCs w:val="40"/>
        </w:rPr>
        <w:t>Helston Community College</w:t>
      </w:r>
    </w:p>
    <w:p w:rsidR="0047167A" w:rsidRPr="00623163" w:rsidRDefault="00A313E6" w:rsidP="00623163">
      <w:pPr>
        <w:jc w:val="center"/>
        <w:rPr>
          <w:rFonts w:asciiTheme="minorHAnsi" w:hAnsiTheme="minorHAnsi" w:cs="Helvetica"/>
          <w:b/>
          <w:bCs/>
          <w:sz w:val="40"/>
          <w:szCs w:val="40"/>
        </w:rPr>
      </w:pPr>
      <w:r w:rsidRPr="00623163">
        <w:rPr>
          <w:rFonts w:asciiTheme="minorHAnsi" w:hAnsiTheme="minorHAnsi" w:cs="Helvetica"/>
          <w:b/>
          <w:bCs/>
          <w:sz w:val="40"/>
          <w:szCs w:val="40"/>
        </w:rPr>
        <w:t xml:space="preserve">Co-operative </w:t>
      </w:r>
      <w:r w:rsidR="00623163">
        <w:rPr>
          <w:rFonts w:asciiTheme="minorHAnsi" w:hAnsiTheme="minorHAnsi" w:cs="Helvetica"/>
          <w:b/>
          <w:bCs/>
          <w:sz w:val="40"/>
          <w:szCs w:val="40"/>
        </w:rPr>
        <w:t>Community</w:t>
      </w:r>
      <w:r w:rsidRPr="00623163">
        <w:rPr>
          <w:rFonts w:asciiTheme="minorHAnsi" w:hAnsiTheme="minorHAnsi" w:cs="Helvetica"/>
          <w:b/>
          <w:bCs/>
          <w:sz w:val="40"/>
          <w:szCs w:val="40"/>
        </w:rPr>
        <w:t xml:space="preserve"> Award</w:t>
      </w:r>
    </w:p>
    <w:p w:rsidR="0047167A" w:rsidRPr="00623163" w:rsidRDefault="00D63EF3" w:rsidP="00623163">
      <w:pPr>
        <w:jc w:val="center"/>
        <w:rPr>
          <w:rFonts w:asciiTheme="minorHAnsi" w:hAnsiTheme="minorHAnsi" w:cs="Helvetica"/>
          <w:b/>
          <w:bCs/>
          <w:color w:val="BFBFBF" w:themeColor="background1" w:themeShade="BF"/>
          <w:sz w:val="40"/>
          <w:szCs w:val="40"/>
        </w:rPr>
      </w:pPr>
      <w:r w:rsidRPr="00623163">
        <w:rPr>
          <w:rFonts w:asciiTheme="minorHAnsi" w:hAnsiTheme="minorHAnsi" w:cs="Helvetica"/>
          <w:b/>
          <w:bCs/>
          <w:color w:val="BFBFBF" w:themeColor="background1" w:themeShade="BF"/>
          <w:sz w:val="40"/>
          <w:szCs w:val="40"/>
        </w:rPr>
        <w:t>PLATINUM</w:t>
      </w: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722B78" w:rsidRPr="00623163" w:rsidRDefault="00722B78" w:rsidP="00623163">
      <w:pPr>
        <w:shd w:val="clear" w:color="auto" w:fill="FFFFFF"/>
        <w:spacing w:line="360" w:lineRule="auto"/>
        <w:ind w:left="2410" w:hanging="851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sz w:val="24"/>
          <w:szCs w:val="24"/>
        </w:rPr>
        <w:t>Name _________________________________________</w:t>
      </w:r>
    </w:p>
    <w:p w:rsidR="00722B78" w:rsidRPr="00623163" w:rsidRDefault="00722B78" w:rsidP="00623163">
      <w:pPr>
        <w:shd w:val="clear" w:color="auto" w:fill="FFFFFF"/>
        <w:spacing w:line="360" w:lineRule="auto"/>
        <w:ind w:left="2410" w:hanging="851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ED2EF7" w:rsidRDefault="00722B78" w:rsidP="00623163">
      <w:pPr>
        <w:shd w:val="clear" w:color="auto" w:fill="FFFFFF"/>
        <w:spacing w:line="360" w:lineRule="auto"/>
        <w:ind w:left="2410" w:hanging="851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sz w:val="24"/>
          <w:szCs w:val="24"/>
        </w:rPr>
        <w:t>Tutor Group _____________</w:t>
      </w:r>
    </w:p>
    <w:p w:rsidR="00623163" w:rsidRPr="00623163" w:rsidRDefault="00623163" w:rsidP="00623163">
      <w:pPr>
        <w:shd w:val="clear" w:color="auto" w:fill="FFFFFF"/>
        <w:spacing w:line="360" w:lineRule="auto"/>
        <w:ind w:left="2410" w:hanging="851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572DBB" w:rsidRDefault="0047167A" w:rsidP="00ED2EF7">
      <w:pPr>
        <w:shd w:val="clear" w:color="auto" w:fill="FFFFFF"/>
        <w:spacing w:line="360" w:lineRule="auto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sz w:val="24"/>
          <w:szCs w:val="24"/>
        </w:rPr>
        <w:t>Throug</w:t>
      </w:r>
      <w:r w:rsidR="00623163">
        <w:rPr>
          <w:rFonts w:asciiTheme="minorHAnsi" w:eastAsia="Times New Roman" w:hAnsiTheme="minorHAnsi" w:cs="Helvetica"/>
          <w:b/>
          <w:sz w:val="24"/>
          <w:szCs w:val="24"/>
        </w:rPr>
        <w:t>h taking part in this community</w:t>
      </w:r>
      <w:r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 program you will </w:t>
      </w:r>
      <w:r w:rsidR="008D02B1" w:rsidRPr="00623163">
        <w:rPr>
          <w:rFonts w:asciiTheme="minorHAnsi" w:eastAsia="Times New Roman" w:hAnsiTheme="minorHAnsi" w:cs="Helvetica"/>
          <w:b/>
          <w:sz w:val="24"/>
          <w:szCs w:val="24"/>
        </w:rPr>
        <w:t>develop your skills in the co-operative</w:t>
      </w:r>
      <w:r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 and ethical values which are an integ</w:t>
      </w:r>
      <w:r w:rsidR="008D02B1" w:rsidRPr="00623163">
        <w:rPr>
          <w:rFonts w:asciiTheme="minorHAnsi" w:eastAsia="Times New Roman" w:hAnsiTheme="minorHAnsi" w:cs="Helvetica"/>
          <w:b/>
          <w:sz w:val="24"/>
          <w:szCs w:val="24"/>
        </w:rPr>
        <w:t>ral and important part of life in the College and the wider world.</w:t>
      </w:r>
    </w:p>
    <w:p w:rsidR="00623163" w:rsidRPr="00623163" w:rsidRDefault="00623163" w:rsidP="00ED2EF7">
      <w:pPr>
        <w:shd w:val="clear" w:color="auto" w:fill="FFFFFF"/>
        <w:spacing w:line="360" w:lineRule="auto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572DBB" w:rsidRPr="00623163" w:rsidRDefault="00C75C77" w:rsidP="00572DBB">
      <w:pPr>
        <w:shd w:val="clear" w:color="auto" w:fill="FFFFFF"/>
        <w:ind w:right="-28"/>
        <w:rPr>
          <w:rFonts w:asciiTheme="minorHAnsi" w:eastAsia="Times New Roman" w:hAnsiTheme="minorHAnsi" w:cs="Helvetica"/>
          <w:b/>
          <w:color w:val="A6A6A6" w:themeColor="background1" w:themeShade="A6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color w:val="A6A6A6" w:themeColor="background1" w:themeShade="A6"/>
          <w:sz w:val="24"/>
          <w:szCs w:val="24"/>
        </w:rPr>
        <w:t>How to gain your PLATINUM</w:t>
      </w:r>
      <w:r w:rsidR="00572DBB" w:rsidRPr="00623163">
        <w:rPr>
          <w:rFonts w:asciiTheme="minorHAnsi" w:eastAsia="Times New Roman" w:hAnsiTheme="minorHAnsi" w:cs="Helvetica"/>
          <w:b/>
          <w:color w:val="A6A6A6" w:themeColor="background1" w:themeShade="A6"/>
          <w:sz w:val="24"/>
          <w:szCs w:val="24"/>
        </w:rPr>
        <w:t xml:space="preserve"> </w:t>
      </w:r>
      <w:proofErr w:type="gramStart"/>
      <w:r w:rsidR="00572DBB" w:rsidRPr="00623163">
        <w:rPr>
          <w:rFonts w:asciiTheme="minorHAnsi" w:eastAsia="Times New Roman" w:hAnsiTheme="minorHAnsi" w:cs="Helvetica"/>
          <w:b/>
          <w:color w:val="A6A6A6" w:themeColor="background1" w:themeShade="A6"/>
          <w:sz w:val="24"/>
          <w:szCs w:val="24"/>
        </w:rPr>
        <w:t>Award</w:t>
      </w:r>
      <w:proofErr w:type="gramEnd"/>
    </w:p>
    <w:p w:rsidR="00572DBB" w:rsidRPr="00623163" w:rsidRDefault="00572DBB" w:rsidP="00572DBB">
      <w:pPr>
        <w:shd w:val="clear" w:color="auto" w:fill="FFFFFF"/>
        <w:ind w:right="-28"/>
        <w:rPr>
          <w:rFonts w:asciiTheme="minorHAnsi" w:eastAsia="Times New Roman" w:hAnsiTheme="minorHAnsi" w:cs="Helvetica"/>
          <w:b/>
          <w:color w:val="CC6600"/>
          <w:sz w:val="24"/>
          <w:szCs w:val="24"/>
        </w:rPr>
      </w:pPr>
    </w:p>
    <w:p w:rsidR="00572DBB" w:rsidRPr="00623163" w:rsidRDefault="00572DBB" w:rsidP="00572DBB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Read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through the whole booklet carefully.</w:t>
      </w:r>
    </w:p>
    <w:p w:rsidR="00572DBB" w:rsidRPr="00623163" w:rsidRDefault="00572DBB" w:rsidP="00572DBB">
      <w:pPr>
        <w:pStyle w:val="ListParagraph"/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572DBB" w:rsidRPr="00623163" w:rsidRDefault="00572DBB" w:rsidP="00572DBB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Select </w:t>
      </w:r>
      <w:r w:rsidR="00C339BB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three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>of the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</w:t>
      </w:r>
      <w:r w:rsidR="00C339BB" w:rsidRPr="00623163">
        <w:rPr>
          <w:rFonts w:asciiTheme="minorHAnsi" w:eastAsia="Times New Roman" w:hAnsiTheme="minorHAnsi" w:cs="Helvetica"/>
          <w:bCs/>
          <w:sz w:val="24"/>
          <w:szCs w:val="24"/>
        </w:rPr>
        <w:t>CV’s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="00BC7380"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from </w:t>
      </w:r>
      <w:r w:rsidR="00BC7380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Section A</w:t>
      </w:r>
      <w:r w:rsidR="00BC7380"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and complete 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one 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activity for each. </w:t>
      </w:r>
      <w:r w:rsidR="00D06A23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They must not be ones you used for your GOLD Award</w:t>
      </w:r>
      <w:r w:rsidR="00D06A23" w:rsidRPr="00623163">
        <w:rPr>
          <w:rFonts w:asciiTheme="minorHAnsi" w:eastAsia="Times New Roman" w:hAnsiTheme="minorHAnsi" w:cs="Helvetica"/>
          <w:bCs/>
          <w:sz w:val="24"/>
          <w:szCs w:val="24"/>
        </w:rPr>
        <w:t>.</w:t>
      </w:r>
      <w:r w:rsidR="00C339BB"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You must complete 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AT LEAST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one activity which takes place in college and one in the local community.</w:t>
      </w:r>
    </w:p>
    <w:p w:rsidR="00572DBB" w:rsidRPr="00623163" w:rsidRDefault="00572DBB" w:rsidP="00572DBB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572DBB" w:rsidRPr="00623163" w:rsidRDefault="00572DBB" w:rsidP="00572DBB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Once you have completed 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each 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activity complete the 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INFORMATION ABOUT ACTIVITY section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and ask the staff </w:t>
      </w:r>
      <w:r w:rsidR="00C339BB"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member 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who supervised you to complete their 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STAFF EVALUATION</w:t>
      </w:r>
      <w:r w:rsidR="00BC7380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.</w:t>
      </w:r>
    </w:p>
    <w:p w:rsidR="00572DBB" w:rsidRPr="00623163" w:rsidRDefault="00572DBB" w:rsidP="00572DBB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572DBB" w:rsidRPr="00623163" w:rsidRDefault="00572DBB" w:rsidP="00572DBB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Once you have completed your 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t</w:t>
      </w:r>
      <w:r w:rsidR="00C339BB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hree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activities</w:t>
      </w:r>
      <w:r w:rsidR="00D17343" w:rsidRPr="00623163">
        <w:rPr>
          <w:rFonts w:asciiTheme="minorHAnsi" w:eastAsia="Times New Roman" w:hAnsiTheme="minorHAnsi" w:cs="Helvetica"/>
          <w:bCs/>
          <w:sz w:val="24"/>
          <w:szCs w:val="24"/>
        </w:rPr>
        <w:t>, complete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="00BC7380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Section B</w:t>
      </w:r>
      <w:r w:rsidR="00C339BB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,</w:t>
      </w:r>
      <w:r w:rsidR="00BC7380"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the 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SELF-EVALUATION 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>form at the back.</w:t>
      </w:r>
    </w:p>
    <w:p w:rsidR="00572DBB" w:rsidRPr="00623163" w:rsidRDefault="00572DBB" w:rsidP="00572DBB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572DBB" w:rsidRPr="00623163" w:rsidRDefault="00D17343" w:rsidP="00572DBB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Y</w:t>
      </w:r>
      <w:r w:rsidR="00572DBB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our tutor</w:t>
      </w:r>
      <w:r w:rsidR="00572DBB"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>will then sign you off</w:t>
      </w:r>
      <w:r w:rsidR="00572DBB"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and ensure you are awarded yo</w:t>
      </w:r>
      <w:r w:rsidR="00BC7380"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ur </w:t>
      </w:r>
      <w:r w:rsidR="00BC7380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star badge, certificate and 50 CV</w:t>
      </w:r>
      <w:r w:rsidR="00572DBB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’s</w:t>
      </w:r>
      <w:r w:rsidR="00572DBB" w:rsidRPr="00623163">
        <w:rPr>
          <w:rFonts w:asciiTheme="minorHAnsi" w:eastAsia="Times New Roman" w:hAnsiTheme="minorHAnsi" w:cs="Helvetica"/>
          <w:bCs/>
          <w:sz w:val="24"/>
          <w:szCs w:val="24"/>
        </w:rPr>
        <w:t>.</w:t>
      </w:r>
      <w:r w:rsidR="00C339BB"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Well done!</w:t>
      </w:r>
    </w:p>
    <w:p w:rsidR="00623163" w:rsidRDefault="00623163" w:rsidP="009D2DE0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623163" w:rsidRDefault="00623163" w:rsidP="009D2DE0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623163" w:rsidRDefault="00623163" w:rsidP="009D2DE0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BC7380" w:rsidRPr="00623163" w:rsidRDefault="00E4385F" w:rsidP="009D2DE0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Section A</w:t>
      </w:r>
    </w:p>
    <w:p w:rsidR="009D2DE0" w:rsidRPr="00623163" w:rsidRDefault="00365EBE" w:rsidP="009D2DE0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403152" w:themeColor="accent4" w:themeShade="8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color w:val="C00000"/>
          <w:sz w:val="24"/>
          <w:szCs w:val="24"/>
        </w:rPr>
        <w:t>Self-help</w:t>
      </w:r>
    </w:p>
    <w:p w:rsidR="00504949" w:rsidRPr="00623163" w:rsidRDefault="0047167A" w:rsidP="009D2DE0">
      <w:pPr>
        <w:shd w:val="clear" w:color="auto" w:fill="FFFFFF"/>
        <w:spacing w:line="360" w:lineRule="auto"/>
        <w:ind w:right="-28"/>
        <w:rPr>
          <w:rFonts w:asciiTheme="minorHAnsi" w:eastAsia="Times New Roman" w:hAnsiTheme="minorHAnsi" w:cs="Helvetica"/>
          <w:color w:val="C0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color w:val="C00000"/>
          <w:sz w:val="24"/>
          <w:szCs w:val="24"/>
        </w:rPr>
        <w:t xml:space="preserve">You can develop the ability of </w:t>
      </w:r>
      <w:r w:rsidRPr="00623163">
        <w:rPr>
          <w:rFonts w:asciiTheme="minorHAnsi" w:eastAsia="Times New Roman" w:hAnsiTheme="minorHAnsi" w:cs="Helvetica"/>
          <w:b/>
          <w:color w:val="C00000"/>
          <w:sz w:val="24"/>
          <w:szCs w:val="24"/>
        </w:rPr>
        <w:t>self-help</w:t>
      </w:r>
      <w:r w:rsidRPr="00623163">
        <w:rPr>
          <w:rFonts w:asciiTheme="minorHAnsi" w:eastAsia="Times New Roman" w:hAnsiTheme="minorHAnsi" w:cs="Helvetica"/>
          <w:color w:val="C00000"/>
          <w:sz w:val="24"/>
          <w:szCs w:val="24"/>
        </w:rPr>
        <w:t xml:space="preserve"> in the students of the College or the wider community by:</w:t>
      </w:r>
    </w:p>
    <w:p w:rsidR="009D2DE0" w:rsidRPr="00623163" w:rsidRDefault="00BE4847" w:rsidP="0041684C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developing and presenting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a whole-college or community initiative which helps individuals or groups of people impr</w:t>
      </w:r>
      <w:r w:rsidR="0058751E" w:rsidRPr="00623163">
        <w:rPr>
          <w:rFonts w:asciiTheme="minorHAnsi" w:eastAsia="Times New Roman" w:hAnsiTheme="minorHAnsi" w:cs="Helvetica"/>
          <w:bCs/>
          <w:sz w:val="24"/>
          <w:szCs w:val="24"/>
        </w:rPr>
        <w:t>ove their own health or welfare</w:t>
      </w:r>
    </w:p>
    <w:p w:rsidR="00C339BB" w:rsidRPr="00623163" w:rsidRDefault="00C339BB" w:rsidP="00722B78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640577" w:rsidRPr="00623163" w:rsidRDefault="00640577" w:rsidP="0064057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color w:val="FF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color w:val="FF0000"/>
          <w:sz w:val="24"/>
          <w:szCs w:val="24"/>
        </w:rPr>
        <w:t>Self-responsibility</w:t>
      </w:r>
      <w:r w:rsidRPr="00623163">
        <w:rPr>
          <w:rFonts w:asciiTheme="minorHAnsi" w:eastAsia="Times New Roman" w:hAnsiTheme="minorHAnsi" w:cs="Helvetica"/>
          <w:b/>
          <w:color w:val="FF0000"/>
          <w:sz w:val="24"/>
          <w:szCs w:val="24"/>
        </w:rPr>
        <w:t> </w:t>
      </w:r>
    </w:p>
    <w:p w:rsidR="00640577" w:rsidRPr="00623163" w:rsidRDefault="00640577" w:rsidP="0064057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FF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color w:val="FF0000"/>
          <w:sz w:val="24"/>
          <w:szCs w:val="24"/>
        </w:rPr>
        <w:t xml:space="preserve">You can develop </w:t>
      </w:r>
      <w:r w:rsidRPr="00623163">
        <w:rPr>
          <w:rFonts w:asciiTheme="minorHAnsi" w:eastAsia="Times New Roman" w:hAnsiTheme="minorHAnsi" w:cs="Helvetica"/>
          <w:b/>
          <w:color w:val="FF0000"/>
          <w:sz w:val="24"/>
          <w:szCs w:val="24"/>
        </w:rPr>
        <w:t>self-responsibility</w:t>
      </w:r>
      <w:r w:rsidRPr="00623163">
        <w:rPr>
          <w:rFonts w:asciiTheme="minorHAnsi" w:eastAsia="Times New Roman" w:hAnsiTheme="minorHAnsi" w:cs="Helvetica"/>
          <w:color w:val="FF0000"/>
          <w:sz w:val="24"/>
          <w:szCs w:val="24"/>
        </w:rPr>
        <w:t xml:space="preserve"> in yourself, the College or the wider community by:</w:t>
      </w:r>
    </w:p>
    <w:p w:rsidR="005904DD" w:rsidRPr="00623163" w:rsidRDefault="005904DD" w:rsidP="005904DD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developing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a homework planner or revision plan which you trial with a group of children, College students or adults and share with a year group</w:t>
      </w:r>
    </w:p>
    <w:p w:rsidR="005904DD" w:rsidRPr="00623163" w:rsidRDefault="005904DD" w:rsidP="005904DD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devising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and taking part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in an exercise programme which you trial with a group of children, College students or adults and then share with the College</w:t>
      </w:r>
    </w:p>
    <w:p w:rsidR="005904DD" w:rsidRPr="00623163" w:rsidRDefault="005904DD" w:rsidP="005904DD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developing and following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a healthy eating plan which you trial with a group of students, and share with a year group</w:t>
      </w:r>
    </w:p>
    <w:p w:rsidR="005904DD" w:rsidRPr="00623163" w:rsidRDefault="005904DD" w:rsidP="005904DD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developing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and running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a study group within College, a local primary school or wider community</w:t>
      </w:r>
    </w:p>
    <w:p w:rsidR="00C339BB" w:rsidRPr="00623163" w:rsidRDefault="005904DD" w:rsidP="005904DD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having 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>a leading role within an extra-curricular activity</w:t>
      </w:r>
    </w:p>
    <w:p w:rsidR="00640577" w:rsidRPr="00623163" w:rsidRDefault="00640577" w:rsidP="001E0ED1">
      <w:pPr>
        <w:pStyle w:val="ListParagraph"/>
        <w:shd w:val="clear" w:color="auto" w:fill="FFFFFF"/>
        <w:spacing w:line="360" w:lineRule="auto"/>
        <w:ind w:left="360" w:right="-31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5B2D84" w:rsidRPr="00623163" w:rsidRDefault="00365EBE" w:rsidP="009D2DE0">
      <w:pPr>
        <w:shd w:val="clear" w:color="auto" w:fill="FFFFFF"/>
        <w:spacing w:line="360" w:lineRule="auto"/>
        <w:rPr>
          <w:rFonts w:asciiTheme="minorHAnsi" w:eastAsia="Times New Roman" w:hAnsiTheme="minorHAnsi"/>
          <w:b/>
          <w:color w:val="FF6600"/>
          <w:sz w:val="24"/>
          <w:szCs w:val="24"/>
        </w:rPr>
      </w:pPr>
      <w:r w:rsidRPr="00623163">
        <w:rPr>
          <w:rFonts w:asciiTheme="minorHAnsi" w:eastAsia="Times New Roman" w:hAnsiTheme="minorHAnsi"/>
          <w:b/>
          <w:bCs/>
          <w:color w:val="FF6600"/>
          <w:sz w:val="24"/>
          <w:szCs w:val="24"/>
        </w:rPr>
        <w:t>Equality</w:t>
      </w:r>
      <w:r w:rsidRPr="00623163">
        <w:rPr>
          <w:rFonts w:asciiTheme="minorHAnsi" w:eastAsia="Times New Roman" w:hAnsiTheme="minorHAnsi"/>
          <w:b/>
          <w:color w:val="FF6600"/>
          <w:sz w:val="24"/>
          <w:szCs w:val="24"/>
        </w:rPr>
        <w:t> </w:t>
      </w:r>
      <w:r w:rsidR="003A68B2" w:rsidRPr="00623163">
        <w:rPr>
          <w:rFonts w:asciiTheme="minorHAnsi" w:eastAsia="Times New Roman" w:hAnsiTheme="minorHAnsi"/>
          <w:b/>
          <w:color w:val="FF6600"/>
          <w:sz w:val="24"/>
          <w:szCs w:val="24"/>
        </w:rPr>
        <w:t xml:space="preserve">&amp; </w:t>
      </w:r>
      <w:r w:rsidR="004C14E4" w:rsidRPr="00623163">
        <w:rPr>
          <w:rFonts w:asciiTheme="minorHAnsi" w:eastAsia="Times New Roman" w:hAnsiTheme="minorHAnsi"/>
          <w:bCs/>
          <w:color w:val="FFC000"/>
          <w:sz w:val="24"/>
          <w:szCs w:val="24"/>
        </w:rPr>
        <w:t>Equity</w:t>
      </w:r>
      <w:r w:rsidR="004C14E4" w:rsidRPr="00623163">
        <w:rPr>
          <w:rFonts w:asciiTheme="minorHAnsi" w:eastAsia="Times New Roman" w:hAnsiTheme="minorHAnsi"/>
          <w:color w:val="FFC000"/>
          <w:sz w:val="24"/>
          <w:szCs w:val="24"/>
        </w:rPr>
        <w:t xml:space="preserve"> </w:t>
      </w:r>
    </w:p>
    <w:p w:rsidR="00E075D6" w:rsidRPr="00623163" w:rsidRDefault="004C14E4" w:rsidP="00E075D6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color w:val="E36C0A" w:themeColor="accent6" w:themeShade="BF"/>
          <w:sz w:val="24"/>
          <w:szCs w:val="24"/>
        </w:rPr>
      </w:pPr>
      <w:r w:rsidRPr="00623163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 xml:space="preserve">You can develop </w:t>
      </w:r>
      <w:r w:rsidRPr="00623163">
        <w:rPr>
          <w:rFonts w:asciiTheme="minorHAnsi" w:eastAsia="Times New Roman" w:hAnsiTheme="minorHAnsi"/>
          <w:b/>
          <w:bCs/>
          <w:color w:val="E36C0A" w:themeColor="accent6" w:themeShade="BF"/>
          <w:sz w:val="24"/>
          <w:szCs w:val="24"/>
        </w:rPr>
        <w:t>equality</w:t>
      </w:r>
      <w:r w:rsidRPr="00623163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 xml:space="preserve"> and </w:t>
      </w:r>
      <w:r w:rsidRPr="00623163">
        <w:rPr>
          <w:rFonts w:asciiTheme="minorHAnsi" w:eastAsia="Times New Roman" w:hAnsiTheme="minorHAnsi"/>
          <w:b/>
          <w:bCs/>
          <w:color w:val="FFC000"/>
          <w:sz w:val="24"/>
          <w:szCs w:val="24"/>
        </w:rPr>
        <w:t>equity</w:t>
      </w:r>
      <w:r w:rsidRPr="00623163">
        <w:rPr>
          <w:rFonts w:asciiTheme="minorHAnsi" w:eastAsia="Times New Roman" w:hAnsiTheme="minorHAnsi"/>
          <w:b/>
          <w:bCs/>
          <w:color w:val="E36C0A" w:themeColor="accent6" w:themeShade="BF"/>
          <w:sz w:val="24"/>
          <w:szCs w:val="24"/>
        </w:rPr>
        <w:t xml:space="preserve"> </w:t>
      </w:r>
      <w:r w:rsidRPr="00623163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 xml:space="preserve">within the college or wider </w:t>
      </w:r>
      <w:r w:rsidR="00E075D6" w:rsidRPr="00623163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>community by</w:t>
      </w:r>
      <w:r w:rsidR="003F1512" w:rsidRPr="00623163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>:</w:t>
      </w:r>
    </w:p>
    <w:p w:rsidR="00E075D6" w:rsidRPr="00623163" w:rsidRDefault="00E075D6" w:rsidP="00E075D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developing and presenting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a whole-college or community initiative which educates and inspires others to treat those with difference equally</w:t>
      </w:r>
    </w:p>
    <w:p w:rsidR="00ED5AEE" w:rsidRPr="00623163" w:rsidRDefault="00E075D6" w:rsidP="00E075D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developing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a practical resource or resources to support or educate an individual, or group, with a learning difference within the College, a </w:t>
      </w:r>
      <w:r w:rsid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local primary school 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>or wider community</w:t>
      </w:r>
    </w:p>
    <w:p w:rsidR="001E673D" w:rsidRPr="00623163" w:rsidRDefault="001E673D" w:rsidP="001E0ED1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/>
          <w:bCs/>
          <w:sz w:val="24"/>
          <w:szCs w:val="24"/>
        </w:rPr>
      </w:pPr>
    </w:p>
    <w:p w:rsidR="005B2D84" w:rsidRPr="00623163" w:rsidRDefault="005B2D84" w:rsidP="004C14E4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403152" w:themeColor="accent4" w:themeShade="80"/>
          <w:sz w:val="24"/>
          <w:szCs w:val="24"/>
        </w:rPr>
      </w:pPr>
    </w:p>
    <w:p w:rsidR="008B4983" w:rsidRPr="00623163" w:rsidRDefault="0047167A" w:rsidP="009D2DE0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color w:val="00CC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color w:val="00CC00"/>
          <w:sz w:val="24"/>
          <w:szCs w:val="24"/>
        </w:rPr>
        <w:t>Democracy</w:t>
      </w:r>
    </w:p>
    <w:p w:rsidR="0047167A" w:rsidRPr="00623163" w:rsidRDefault="0047167A" w:rsidP="0047167A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CC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color w:val="00CC00"/>
          <w:sz w:val="24"/>
          <w:szCs w:val="24"/>
        </w:rPr>
        <w:t xml:space="preserve">You can develop </w:t>
      </w:r>
      <w:r w:rsidRPr="00623163">
        <w:rPr>
          <w:rFonts w:asciiTheme="minorHAnsi" w:eastAsia="Times New Roman" w:hAnsiTheme="minorHAnsi" w:cs="Helvetica"/>
          <w:b/>
          <w:color w:val="00CC00"/>
          <w:sz w:val="24"/>
          <w:szCs w:val="24"/>
        </w:rPr>
        <w:t>democracy</w:t>
      </w:r>
      <w:r w:rsidRPr="00623163">
        <w:rPr>
          <w:rFonts w:asciiTheme="minorHAnsi" w:eastAsia="Times New Roman" w:hAnsiTheme="minorHAnsi" w:cs="Helvetica"/>
          <w:color w:val="00CC00"/>
          <w:sz w:val="24"/>
          <w:szCs w:val="24"/>
        </w:rPr>
        <w:t xml:space="preserve"> throughout th</w:t>
      </w:r>
      <w:r w:rsidR="00825266" w:rsidRPr="00623163">
        <w:rPr>
          <w:rFonts w:asciiTheme="minorHAnsi" w:eastAsia="Times New Roman" w:hAnsiTheme="minorHAnsi" w:cs="Helvetica"/>
          <w:color w:val="00CC00"/>
          <w:sz w:val="24"/>
          <w:szCs w:val="24"/>
        </w:rPr>
        <w:t>e College or</w:t>
      </w:r>
      <w:r w:rsidR="001E673D" w:rsidRPr="00623163">
        <w:rPr>
          <w:rFonts w:asciiTheme="minorHAnsi" w:eastAsia="Times New Roman" w:hAnsiTheme="minorHAnsi" w:cs="Helvetica"/>
          <w:color w:val="00CC00"/>
          <w:sz w:val="24"/>
          <w:szCs w:val="24"/>
        </w:rPr>
        <w:t xml:space="preserve"> local community by</w:t>
      </w:r>
      <w:r w:rsidR="003F1512" w:rsidRPr="00623163">
        <w:rPr>
          <w:rFonts w:asciiTheme="minorHAnsi" w:eastAsia="Times New Roman" w:hAnsiTheme="minorHAnsi" w:cs="Helvetica"/>
          <w:color w:val="00CC00"/>
          <w:sz w:val="24"/>
          <w:szCs w:val="24"/>
        </w:rPr>
        <w:t>:</w:t>
      </w:r>
    </w:p>
    <w:p w:rsidR="00A803A7" w:rsidRPr="00623163" w:rsidRDefault="00A803A7" w:rsidP="00A803A7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 xml:space="preserve">being </w:t>
      </w:r>
      <w:r w:rsidRPr="00623163">
        <w:rPr>
          <w:rFonts w:asciiTheme="minorHAnsi" w:eastAsia="Times New Roman" w:hAnsiTheme="minorHAnsi" w:cs="Helvetica"/>
          <w:color w:val="000000"/>
          <w:sz w:val="24"/>
          <w:szCs w:val="24"/>
        </w:rPr>
        <w:t>an</w:t>
      </w:r>
      <w:r w:rsidR="003A68B2" w:rsidRPr="0062316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active member of the College C</w:t>
      </w:r>
      <w:r w:rsidRPr="0062316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ouncil, </w:t>
      </w:r>
      <w:r w:rsidRPr="00623163">
        <w:rPr>
          <w:rFonts w:asciiTheme="minorHAnsi" w:hAnsiTheme="minorHAnsi" w:cs="Helvetica"/>
          <w:bCs/>
          <w:color w:val="000000" w:themeColor="text1"/>
          <w:sz w:val="24"/>
          <w:szCs w:val="24"/>
        </w:rPr>
        <w:t>developing and presenting assembly resources in response to the requests of the student body</w:t>
      </w:r>
    </w:p>
    <w:p w:rsidR="00A803A7" w:rsidRPr="00623163" w:rsidRDefault="00A803A7" w:rsidP="00A803A7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being</w:t>
      </w:r>
      <w:r w:rsidRPr="0062316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an active member of SKIP, developing links between the co-operative schools</w:t>
      </w:r>
    </w:p>
    <w:p w:rsidR="008B4983" w:rsidRDefault="00A803A7" w:rsidP="00623163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="Helvetica"/>
          <w:bCs/>
          <w:color w:val="000000" w:themeColor="text1"/>
          <w:sz w:val="24"/>
          <w:szCs w:val="24"/>
        </w:rPr>
      </w:pPr>
      <w:r w:rsidRPr="00623163">
        <w:rPr>
          <w:rFonts w:asciiTheme="minorHAnsi" w:hAnsiTheme="minorHAnsi" w:cs="Helvetica"/>
          <w:b/>
          <w:bCs/>
          <w:color w:val="000000" w:themeColor="text1"/>
          <w:sz w:val="24"/>
          <w:szCs w:val="24"/>
        </w:rPr>
        <w:t>running</w:t>
      </w:r>
      <w:r w:rsidRPr="00623163">
        <w:rPr>
          <w:rFonts w:asciiTheme="minorHAnsi" w:hAnsiTheme="minorHAnsi" w:cs="Helvetica"/>
          <w:bCs/>
          <w:color w:val="000000" w:themeColor="text1"/>
          <w:sz w:val="24"/>
          <w:szCs w:val="24"/>
        </w:rPr>
        <w:t xml:space="preserve"> a campaign as a candidate for the position of West Cornwall Member of the Youth Parliament (MYP</w:t>
      </w:r>
      <w:r w:rsidR="00E4385F" w:rsidRPr="00623163">
        <w:rPr>
          <w:rFonts w:asciiTheme="minorHAnsi" w:hAnsiTheme="minorHAnsi" w:cs="Helvetica"/>
          <w:bCs/>
          <w:color w:val="000000" w:themeColor="text1"/>
          <w:sz w:val="24"/>
          <w:szCs w:val="24"/>
        </w:rPr>
        <w:t>)</w:t>
      </w:r>
    </w:p>
    <w:p w:rsidR="00623163" w:rsidRDefault="00623163" w:rsidP="00623163">
      <w:pPr>
        <w:spacing w:line="360" w:lineRule="auto"/>
        <w:rPr>
          <w:rFonts w:asciiTheme="minorHAnsi" w:hAnsiTheme="minorHAnsi" w:cs="Helvetica"/>
          <w:bCs/>
          <w:color w:val="000000" w:themeColor="text1"/>
          <w:sz w:val="24"/>
          <w:szCs w:val="24"/>
        </w:rPr>
      </w:pPr>
    </w:p>
    <w:p w:rsidR="00623163" w:rsidRDefault="00623163" w:rsidP="00623163">
      <w:pPr>
        <w:spacing w:line="360" w:lineRule="auto"/>
        <w:rPr>
          <w:rFonts w:asciiTheme="minorHAnsi" w:hAnsiTheme="minorHAnsi" w:cs="Helvetica"/>
          <w:bCs/>
          <w:color w:val="000000" w:themeColor="text1"/>
          <w:sz w:val="24"/>
          <w:szCs w:val="24"/>
        </w:rPr>
      </w:pPr>
    </w:p>
    <w:p w:rsidR="00623163" w:rsidRPr="00623163" w:rsidRDefault="00623163" w:rsidP="00623163">
      <w:pPr>
        <w:spacing w:line="360" w:lineRule="auto"/>
        <w:rPr>
          <w:rFonts w:asciiTheme="minorHAnsi" w:hAnsiTheme="minorHAnsi" w:cs="Helvetica"/>
          <w:bCs/>
          <w:color w:val="000000" w:themeColor="text1"/>
          <w:sz w:val="24"/>
          <w:szCs w:val="24"/>
        </w:rPr>
      </w:pPr>
    </w:p>
    <w:p w:rsidR="008B4983" w:rsidRPr="00623163" w:rsidRDefault="0047167A" w:rsidP="00825266">
      <w:pPr>
        <w:spacing w:line="360" w:lineRule="auto"/>
        <w:rPr>
          <w:rFonts w:asciiTheme="minorHAnsi" w:eastAsia="Times New Roman" w:hAnsiTheme="minorHAnsi" w:cs="Helvetica"/>
          <w:b/>
          <w:color w:val="00CC99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color w:val="00CC99"/>
          <w:sz w:val="24"/>
          <w:szCs w:val="24"/>
        </w:rPr>
        <w:lastRenderedPageBreak/>
        <w:t>Solidarity</w:t>
      </w:r>
    </w:p>
    <w:p w:rsidR="00AB4BBB" w:rsidRPr="00623163" w:rsidRDefault="0047167A" w:rsidP="00825266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CC99"/>
          <w:sz w:val="24"/>
          <w:szCs w:val="24"/>
        </w:rPr>
      </w:pPr>
      <w:r w:rsidRPr="00623163">
        <w:rPr>
          <w:rFonts w:asciiTheme="minorHAnsi" w:eastAsia="Times New Roman" w:hAnsiTheme="minorHAnsi" w:cs="Helvetica"/>
          <w:color w:val="00CC99"/>
          <w:sz w:val="24"/>
          <w:szCs w:val="24"/>
        </w:rPr>
        <w:t xml:space="preserve">You can develop </w:t>
      </w:r>
      <w:r w:rsidRPr="00623163">
        <w:rPr>
          <w:rFonts w:asciiTheme="minorHAnsi" w:eastAsia="Times New Roman" w:hAnsiTheme="minorHAnsi" w:cs="Helvetica"/>
          <w:b/>
          <w:color w:val="00CC99"/>
          <w:sz w:val="24"/>
          <w:szCs w:val="24"/>
        </w:rPr>
        <w:t>solidarity</w:t>
      </w:r>
      <w:r w:rsidRPr="00623163">
        <w:rPr>
          <w:rFonts w:asciiTheme="minorHAnsi" w:eastAsia="Times New Roman" w:hAnsiTheme="minorHAnsi" w:cs="Helvetica"/>
          <w:color w:val="00CC99"/>
          <w:sz w:val="24"/>
          <w:szCs w:val="24"/>
        </w:rPr>
        <w:t xml:space="preserve"> throughout th</w:t>
      </w:r>
      <w:r w:rsidR="003F1512" w:rsidRPr="00623163">
        <w:rPr>
          <w:rFonts w:asciiTheme="minorHAnsi" w:eastAsia="Times New Roman" w:hAnsiTheme="minorHAnsi" w:cs="Helvetica"/>
          <w:color w:val="00CC99"/>
          <w:sz w:val="24"/>
          <w:szCs w:val="24"/>
        </w:rPr>
        <w:t>e College or wider community by:</w:t>
      </w:r>
    </w:p>
    <w:p w:rsidR="00694311" w:rsidRPr="00623163" w:rsidRDefault="00694311" w:rsidP="003F151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>creating</w:t>
      </w:r>
      <w:r w:rsidRPr="00623163">
        <w:rPr>
          <w:rFonts w:asciiTheme="minorHAnsi" w:eastAsia="Times New Roman" w:hAnsiTheme="minorHAnsi" w:cs="Helvetica"/>
          <w:bCs/>
          <w:color w:val="000000"/>
          <w:sz w:val="24"/>
          <w:szCs w:val="24"/>
        </w:rPr>
        <w:t xml:space="preserve"> and maintaining active links between the College and other schools or community groups across the world</w:t>
      </w:r>
    </w:p>
    <w:p w:rsidR="00694311" w:rsidRPr="00623163" w:rsidRDefault="00694311" w:rsidP="003F151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designing and leading</w:t>
      </w:r>
      <w:r w:rsidRPr="0062316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an activity which enables others to learn some of your skills either in the College, a local primary school or the wider community</w:t>
      </w:r>
    </w:p>
    <w:p w:rsidR="00694311" w:rsidRPr="00623163" w:rsidRDefault="00694311" w:rsidP="003F151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designing, promoting and presenting</w:t>
      </w:r>
      <w:r w:rsidRPr="0062316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 public event within the College or wider community which shares your interests, experiences or skills, either individually or as part of a group</w:t>
      </w:r>
    </w:p>
    <w:p w:rsidR="00694311" w:rsidRPr="00623163" w:rsidRDefault="00694311" w:rsidP="003F151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 xml:space="preserve">leading </w:t>
      </w:r>
      <w:r w:rsidRPr="00623163">
        <w:rPr>
          <w:rFonts w:asciiTheme="minorHAnsi" w:eastAsia="Times New Roman" w:hAnsiTheme="minorHAnsi" w:cs="Helvetica"/>
          <w:color w:val="000000"/>
          <w:sz w:val="24"/>
          <w:szCs w:val="24"/>
        </w:rPr>
        <w:t>a House</w:t>
      </w:r>
    </w:p>
    <w:p w:rsidR="0051647D" w:rsidRPr="00623163" w:rsidRDefault="0051647D" w:rsidP="001E0ED1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p w:rsidR="008B4983" w:rsidRPr="00623163" w:rsidRDefault="00365EBE" w:rsidP="003809E3">
      <w:pPr>
        <w:shd w:val="clear" w:color="auto" w:fill="FFFFFF"/>
        <w:spacing w:line="360" w:lineRule="auto"/>
        <w:ind w:right="-28"/>
        <w:rPr>
          <w:b/>
          <w:color w:val="CC00FF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color w:val="CC00FF"/>
          <w:sz w:val="24"/>
          <w:szCs w:val="24"/>
        </w:rPr>
        <w:t xml:space="preserve">Social-responsibility </w:t>
      </w:r>
    </w:p>
    <w:p w:rsidR="00504949" w:rsidRPr="00623163" w:rsidRDefault="00504949" w:rsidP="003809E3">
      <w:pPr>
        <w:shd w:val="clear" w:color="auto" w:fill="FFFFFF"/>
        <w:spacing w:line="360" w:lineRule="auto"/>
        <w:ind w:right="-28"/>
        <w:rPr>
          <w:color w:val="CC00FF"/>
          <w:sz w:val="24"/>
          <w:szCs w:val="24"/>
        </w:rPr>
      </w:pPr>
      <w:r w:rsidRPr="00623163">
        <w:rPr>
          <w:color w:val="CC00FF"/>
          <w:sz w:val="24"/>
          <w:szCs w:val="24"/>
        </w:rPr>
        <w:t xml:space="preserve">You can develop </w:t>
      </w:r>
      <w:r w:rsidR="00722B78" w:rsidRPr="00623163">
        <w:rPr>
          <w:b/>
          <w:color w:val="CC00FF"/>
          <w:sz w:val="24"/>
          <w:szCs w:val="24"/>
        </w:rPr>
        <w:t>social</w:t>
      </w:r>
      <w:r w:rsidRPr="00623163">
        <w:rPr>
          <w:b/>
          <w:color w:val="CC00FF"/>
          <w:sz w:val="24"/>
          <w:szCs w:val="24"/>
        </w:rPr>
        <w:t>-responsibility</w:t>
      </w:r>
      <w:r w:rsidRPr="00623163">
        <w:rPr>
          <w:color w:val="CC00FF"/>
          <w:sz w:val="24"/>
          <w:szCs w:val="24"/>
        </w:rPr>
        <w:t xml:space="preserve"> within individuals in the College or wider community by:</w:t>
      </w:r>
    </w:p>
    <w:p w:rsidR="00F5276A" w:rsidRPr="00623163" w:rsidRDefault="00F5276A" w:rsidP="00F5276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taking</w:t>
      </w:r>
      <w:r w:rsidRPr="0062316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responsibility over an area of the College or the local community, making it, and maintaining it as tidy and smart </w:t>
      </w:r>
    </w:p>
    <w:p w:rsidR="00F5276A" w:rsidRPr="00623163" w:rsidRDefault="00F5276A" w:rsidP="00F5276A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developing and running</w:t>
      </w:r>
      <w:r w:rsidRPr="0062316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an Eco-group within the College, a local primary school or wider community through the creation of educational and practical resources</w:t>
      </w:r>
    </w:p>
    <w:p w:rsidR="00F5276A" w:rsidRPr="00623163" w:rsidRDefault="00F5276A" w:rsidP="00F5276A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volunteering</w:t>
      </w:r>
      <w:r w:rsidRPr="0062316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for an extended period with a</w:t>
      </w:r>
      <w:r w:rsidR="00623163">
        <w:rPr>
          <w:rFonts w:asciiTheme="minorHAnsi" w:eastAsia="Times New Roman" w:hAnsiTheme="minorHAnsi" w:cs="Helvetica"/>
          <w:color w:val="000000"/>
          <w:sz w:val="24"/>
          <w:szCs w:val="24"/>
        </w:rPr>
        <w:t>n institution or</w:t>
      </w:r>
      <w:r w:rsidRPr="0062316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community group which improves the quality of life for others</w:t>
      </w:r>
    </w:p>
    <w:p w:rsidR="00C339BB" w:rsidRPr="00623163" w:rsidRDefault="00C339BB" w:rsidP="001E0ED1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p w:rsidR="007A03E3" w:rsidRPr="00623163" w:rsidRDefault="007A03E3" w:rsidP="007A03E3">
      <w:pPr>
        <w:pStyle w:val="ListParagraph"/>
        <w:shd w:val="clear" w:color="auto" w:fill="FFFFFF"/>
        <w:spacing w:line="360" w:lineRule="auto"/>
        <w:ind w:left="360" w:right="-31"/>
        <w:rPr>
          <w:rFonts w:asciiTheme="minorHAnsi" w:eastAsia="Times New Roman" w:hAnsiTheme="minorHAnsi" w:cs="Helvetica"/>
          <w:b/>
          <w:bCs/>
          <w:color w:val="403152" w:themeColor="accent4" w:themeShade="80"/>
          <w:sz w:val="24"/>
          <w:szCs w:val="24"/>
        </w:rPr>
      </w:pPr>
    </w:p>
    <w:p w:rsidR="009E1449" w:rsidRPr="00623163" w:rsidRDefault="009E1449" w:rsidP="009E1449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sz w:val="24"/>
          <w:szCs w:val="24"/>
        </w:rPr>
      </w:pPr>
    </w:p>
    <w:p w:rsidR="00365EBE" w:rsidRPr="00623163" w:rsidRDefault="00365EBE" w:rsidP="009E1449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5F497A" w:themeColor="accent4" w:themeShade="BF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color w:val="5F497A" w:themeColor="accent4" w:themeShade="BF"/>
          <w:sz w:val="24"/>
          <w:szCs w:val="24"/>
        </w:rPr>
        <w:t>Caring for others</w:t>
      </w:r>
    </w:p>
    <w:p w:rsidR="00504949" w:rsidRPr="00623163" w:rsidRDefault="00365EBE" w:rsidP="00504949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5F497A" w:themeColor="accent4" w:themeShade="BF"/>
          <w:sz w:val="24"/>
          <w:szCs w:val="24"/>
        </w:rPr>
      </w:pPr>
      <w:r w:rsidRPr="00623163">
        <w:rPr>
          <w:rFonts w:asciiTheme="minorHAnsi" w:eastAsia="Times New Roman" w:hAnsiTheme="minorHAnsi" w:cs="Helvetica"/>
          <w:color w:val="5F497A" w:themeColor="accent4" w:themeShade="BF"/>
          <w:sz w:val="24"/>
          <w:szCs w:val="24"/>
        </w:rPr>
        <w:t xml:space="preserve">You can </w:t>
      </w:r>
      <w:r w:rsidRPr="00623163">
        <w:rPr>
          <w:rFonts w:asciiTheme="minorHAnsi" w:eastAsia="Times New Roman" w:hAnsiTheme="minorHAnsi" w:cs="Helvetica"/>
          <w:b/>
          <w:color w:val="5F497A" w:themeColor="accent4" w:themeShade="BF"/>
          <w:sz w:val="24"/>
          <w:szCs w:val="24"/>
        </w:rPr>
        <w:t xml:space="preserve">care for others </w:t>
      </w:r>
      <w:r w:rsidRPr="00623163">
        <w:rPr>
          <w:rFonts w:asciiTheme="minorHAnsi" w:eastAsia="Times New Roman" w:hAnsiTheme="minorHAnsi" w:cs="Helvetica"/>
          <w:color w:val="5F497A" w:themeColor="accent4" w:themeShade="BF"/>
          <w:sz w:val="24"/>
          <w:szCs w:val="24"/>
        </w:rPr>
        <w:t xml:space="preserve">and support others in </w:t>
      </w:r>
      <w:r w:rsidR="009E1449" w:rsidRPr="00623163">
        <w:rPr>
          <w:rFonts w:asciiTheme="minorHAnsi" w:eastAsia="Times New Roman" w:hAnsiTheme="minorHAnsi" w:cs="Helvetica"/>
          <w:color w:val="5F497A" w:themeColor="accent4" w:themeShade="BF"/>
          <w:sz w:val="24"/>
          <w:szCs w:val="24"/>
        </w:rPr>
        <w:t xml:space="preserve">doing this </w:t>
      </w:r>
      <w:r w:rsidR="003F1512" w:rsidRPr="00623163">
        <w:rPr>
          <w:rFonts w:asciiTheme="minorHAnsi" w:eastAsia="Times New Roman" w:hAnsiTheme="minorHAnsi" w:cs="Helvetica"/>
          <w:color w:val="5F497A" w:themeColor="accent4" w:themeShade="BF"/>
          <w:sz w:val="24"/>
          <w:szCs w:val="24"/>
        </w:rPr>
        <w:t>by:</w:t>
      </w:r>
    </w:p>
    <w:p w:rsidR="00F5276A" w:rsidRPr="00623163" w:rsidRDefault="00F5276A" w:rsidP="00F5276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sz w:val="24"/>
          <w:szCs w:val="24"/>
        </w:rPr>
        <w:t>designing</w:t>
      </w:r>
      <w:r w:rsidRPr="00623163">
        <w:rPr>
          <w:rFonts w:asciiTheme="minorHAnsi" w:eastAsia="Times New Roman" w:hAnsiTheme="minorHAnsi" w:cs="Helvetica"/>
          <w:sz w:val="24"/>
          <w:szCs w:val="24"/>
        </w:rPr>
        <w:t xml:space="preserve"> and leading a whole College, local primary school or community fund-raising activity or event</w:t>
      </w:r>
    </w:p>
    <w:p w:rsidR="00F5276A" w:rsidRPr="00623163" w:rsidRDefault="00F5276A" w:rsidP="00F5276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developing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a practical resource or resources to support or educate an individual, or group, with a learning difference within the </w:t>
      </w:r>
      <w:r w:rsidR="00623163">
        <w:rPr>
          <w:rFonts w:asciiTheme="minorHAnsi" w:eastAsia="Times New Roman" w:hAnsiTheme="minorHAnsi" w:cs="Helvetica"/>
          <w:bCs/>
          <w:sz w:val="24"/>
          <w:szCs w:val="24"/>
        </w:rPr>
        <w:t>College, a local primary school</w:t>
      </w:r>
      <w:r w:rsidRPr="00623163">
        <w:rPr>
          <w:rFonts w:asciiTheme="minorHAnsi" w:eastAsia="Times New Roman" w:hAnsiTheme="minorHAnsi" w:cs="Helvetica"/>
          <w:bCs/>
          <w:sz w:val="24"/>
          <w:szCs w:val="24"/>
        </w:rPr>
        <w:t xml:space="preserve"> or wider community</w:t>
      </w:r>
    </w:p>
    <w:p w:rsidR="00AD6D99" w:rsidRPr="00623163" w:rsidRDefault="00AD6D99" w:rsidP="001E0ED1">
      <w:pPr>
        <w:pStyle w:val="ListParagraph"/>
        <w:shd w:val="clear" w:color="auto" w:fill="FFFFFF"/>
        <w:spacing w:line="360" w:lineRule="auto"/>
        <w:ind w:left="360" w:right="-31"/>
        <w:rPr>
          <w:rFonts w:asciiTheme="minorHAnsi" w:eastAsia="Times New Roman" w:hAnsiTheme="minorHAnsi" w:cs="Helvetica"/>
          <w:bCs/>
          <w:sz w:val="24"/>
          <w:szCs w:val="24"/>
        </w:rPr>
      </w:pPr>
      <w:bookmarkStart w:id="0" w:name="_GoBack"/>
      <w:bookmarkEnd w:id="0"/>
    </w:p>
    <w:p w:rsidR="00082B4D" w:rsidRPr="00623163" w:rsidRDefault="00082B4D" w:rsidP="004C14E4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403152" w:themeColor="accent4" w:themeShade="80"/>
          <w:sz w:val="24"/>
          <w:szCs w:val="24"/>
        </w:rPr>
      </w:pPr>
    </w:p>
    <w:p w:rsidR="00032F23" w:rsidRPr="00623163" w:rsidRDefault="00BC7380" w:rsidP="008B4983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Section B SELF EVALUATION</w:t>
      </w:r>
    </w:p>
    <w:p w:rsidR="00CC484B" w:rsidRPr="00623163" w:rsidRDefault="008B4983" w:rsidP="00BC7380">
      <w:pPr>
        <w:shd w:val="clear" w:color="auto" w:fill="FFFFFF"/>
        <w:spacing w:line="360" w:lineRule="auto"/>
        <w:ind w:right="-28"/>
        <w:rPr>
          <w:rFonts w:asciiTheme="minorHAnsi" w:eastAsia="Times New Roman" w:hAnsiTheme="minorHAnsi" w:cs="Helvetica"/>
          <w:b/>
          <w:color w:val="33CCFF"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color w:val="33CCFF"/>
          <w:sz w:val="24"/>
          <w:szCs w:val="24"/>
        </w:rPr>
        <w:t>Openness</w:t>
      </w:r>
      <w:r w:rsidR="00B36D44" w:rsidRPr="00623163">
        <w:rPr>
          <w:rFonts w:asciiTheme="minorHAnsi" w:eastAsia="Times New Roman" w:hAnsiTheme="minorHAnsi" w:cs="Helvetica"/>
          <w:b/>
          <w:bCs/>
          <w:color w:val="33CCFF"/>
          <w:sz w:val="24"/>
          <w:szCs w:val="24"/>
        </w:rPr>
        <w:t xml:space="preserve"> </w:t>
      </w:r>
      <w:r w:rsidR="00BC7380" w:rsidRPr="00623163">
        <w:rPr>
          <w:rFonts w:asciiTheme="minorHAnsi" w:eastAsia="Times New Roman" w:hAnsiTheme="minorHAnsi" w:cs="Helvetica"/>
          <w:b/>
          <w:bCs/>
          <w:color w:val="33CCFF"/>
          <w:sz w:val="24"/>
          <w:szCs w:val="24"/>
        </w:rPr>
        <w:t xml:space="preserve">&amp; </w:t>
      </w:r>
      <w:r w:rsidR="00BC7380" w:rsidRPr="00623163">
        <w:rPr>
          <w:rFonts w:asciiTheme="minorHAnsi" w:eastAsia="Times New Roman" w:hAnsiTheme="minorHAnsi" w:cs="Helvetica"/>
          <w:b/>
          <w:bCs/>
          <w:color w:val="0070C0"/>
          <w:sz w:val="24"/>
          <w:szCs w:val="24"/>
        </w:rPr>
        <w:t>Honesty</w:t>
      </w:r>
      <w:r w:rsidR="00BC7380" w:rsidRPr="00623163">
        <w:rPr>
          <w:rFonts w:asciiTheme="minorHAnsi" w:eastAsia="Times New Roman" w:hAnsiTheme="minorHAnsi" w:cs="Helvetica"/>
          <w:b/>
          <w:color w:val="0070C0"/>
          <w:sz w:val="24"/>
          <w:szCs w:val="24"/>
        </w:rPr>
        <w:t> </w:t>
      </w:r>
    </w:p>
    <w:p w:rsidR="00AB4BBB" w:rsidRPr="00623163" w:rsidRDefault="00AB4BBB" w:rsidP="008B4983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33CCFF"/>
          <w:sz w:val="24"/>
          <w:szCs w:val="24"/>
        </w:rPr>
      </w:pPr>
      <w:r w:rsidRPr="00623163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You can develop </w:t>
      </w:r>
      <w:r w:rsidRPr="00623163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>your ability to be open about what you do and how you do</w:t>
      </w:r>
      <w:r w:rsidRPr="00623163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it by completing a </w:t>
      </w:r>
      <w:r w:rsidRPr="00623163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 xml:space="preserve">thoughtful and </w:t>
      </w:r>
      <w:r w:rsidRPr="00623163">
        <w:rPr>
          <w:rFonts w:asciiTheme="minorHAnsi" w:eastAsia="Times New Roman" w:hAnsiTheme="minorHAnsi" w:cs="Helvetica"/>
          <w:b/>
          <w:color w:val="0070C0"/>
          <w:sz w:val="24"/>
          <w:szCs w:val="24"/>
        </w:rPr>
        <w:t>honest</w:t>
      </w:r>
      <w:r w:rsidRPr="00623163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 xml:space="preserve"> evaluation</w:t>
      </w:r>
      <w:r w:rsidRPr="00623163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of your</w:t>
      </w:r>
      <w:r w:rsidR="00623163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community</w:t>
      </w:r>
      <w:r w:rsidRPr="00623163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experiences.</w:t>
      </w:r>
    </w:p>
    <w:p w:rsidR="00032F23" w:rsidRPr="00623163" w:rsidRDefault="00032F23" w:rsidP="008B4983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D60093"/>
          <w:sz w:val="24"/>
          <w:szCs w:val="24"/>
        </w:rPr>
      </w:pPr>
    </w:p>
    <w:p w:rsidR="00032F23" w:rsidRPr="00623163" w:rsidRDefault="00BC2EFA" w:rsidP="008B4983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sz w:val="24"/>
          <w:szCs w:val="24"/>
        </w:rPr>
        <w:t>Present an</w:t>
      </w:r>
      <w:r w:rsidR="00032F23"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 evaluation</w:t>
      </w:r>
      <w:r w:rsidR="005775FE"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 of your two activities</w:t>
      </w:r>
      <w:r w:rsidRPr="00623163">
        <w:rPr>
          <w:rFonts w:asciiTheme="minorHAnsi" w:eastAsia="Times New Roman" w:hAnsiTheme="minorHAnsi" w:cs="Helvetica"/>
          <w:b/>
          <w:sz w:val="24"/>
          <w:szCs w:val="24"/>
        </w:rPr>
        <w:t>,</w:t>
      </w:r>
      <w:r w:rsidR="00032F23"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 as a talk and slide presentation</w:t>
      </w:r>
      <w:r w:rsidRPr="00623163">
        <w:rPr>
          <w:rFonts w:asciiTheme="minorHAnsi" w:eastAsia="Times New Roman" w:hAnsiTheme="minorHAnsi" w:cs="Helvetica"/>
          <w:b/>
          <w:sz w:val="24"/>
          <w:szCs w:val="24"/>
        </w:rPr>
        <w:t>,</w:t>
      </w:r>
      <w:r w:rsidR="00032F23"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 to a group of students, staff or members of the public from a group you have worked with.</w:t>
      </w:r>
    </w:p>
    <w:p w:rsidR="00032F23" w:rsidRPr="00623163" w:rsidRDefault="00032F23" w:rsidP="00032F23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AB4BBB" w:rsidRPr="00623163" w:rsidRDefault="00032F23" w:rsidP="00E4385F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sz w:val="24"/>
          <w:szCs w:val="24"/>
        </w:rPr>
        <w:lastRenderedPageBreak/>
        <w:t>Within it</w:t>
      </w:r>
      <w:r w:rsidR="005775FE" w:rsidRPr="00623163">
        <w:rPr>
          <w:rFonts w:asciiTheme="minorHAnsi" w:eastAsia="Times New Roman" w:hAnsiTheme="minorHAnsi" w:cs="Helvetica"/>
          <w:b/>
          <w:sz w:val="24"/>
          <w:szCs w:val="24"/>
        </w:rPr>
        <w:t>,</w:t>
      </w:r>
      <w:r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 o</w:t>
      </w:r>
      <w:r w:rsidR="008B4983"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utline aspects of the </w:t>
      </w:r>
      <w:r w:rsidR="00623163">
        <w:rPr>
          <w:rFonts w:asciiTheme="minorHAnsi" w:eastAsia="Times New Roman" w:hAnsiTheme="minorHAnsi" w:cs="Helvetica"/>
          <w:b/>
          <w:sz w:val="24"/>
          <w:szCs w:val="24"/>
        </w:rPr>
        <w:t>community</w:t>
      </w:r>
      <w:r w:rsidR="008B4983"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 programme you’ve take</w:t>
      </w:r>
      <w:r w:rsidR="00E4385F" w:rsidRPr="00623163">
        <w:rPr>
          <w:rFonts w:asciiTheme="minorHAnsi" w:eastAsia="Times New Roman" w:hAnsiTheme="minorHAnsi" w:cs="Helvetica"/>
          <w:b/>
          <w:sz w:val="24"/>
          <w:szCs w:val="24"/>
        </w:rPr>
        <w:t>n part it in</w:t>
      </w:r>
      <w:r w:rsidR="00985B61"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r w:rsidR="00AB4BBB"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and evaluate them </w:t>
      </w:r>
      <w:r w:rsidRPr="00623163">
        <w:rPr>
          <w:rFonts w:asciiTheme="minorHAnsi" w:eastAsia="Times New Roman" w:hAnsiTheme="minorHAnsi" w:cs="Helvetica"/>
          <w:b/>
          <w:sz w:val="24"/>
          <w:szCs w:val="24"/>
        </w:rPr>
        <w:t>thoughtfully</w:t>
      </w:r>
      <w:r w:rsidR="00E4385F" w:rsidRPr="00623163">
        <w:rPr>
          <w:rFonts w:asciiTheme="minorHAnsi" w:eastAsia="Times New Roman" w:hAnsiTheme="minorHAnsi" w:cs="Helvetica"/>
          <w:b/>
          <w:sz w:val="24"/>
          <w:szCs w:val="24"/>
        </w:rPr>
        <w:t>,</w:t>
      </w:r>
      <w:r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 your successes, your failures, what you have learned and what you could do next. </w:t>
      </w:r>
      <w:r w:rsidR="0082631D"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r w:rsidRPr="00623163">
        <w:rPr>
          <w:rFonts w:asciiTheme="minorHAnsi" w:eastAsia="Times New Roman" w:hAnsiTheme="minorHAnsi" w:cs="Helvetica"/>
          <w:sz w:val="24"/>
          <w:szCs w:val="24"/>
        </w:rPr>
        <w:t>Remember</w:t>
      </w:r>
      <w:r w:rsidR="0082631D" w:rsidRPr="00623163">
        <w:rPr>
          <w:rFonts w:asciiTheme="minorHAnsi" w:eastAsia="Times New Roman" w:hAnsiTheme="minorHAnsi" w:cs="Helvetica"/>
          <w:sz w:val="24"/>
          <w:szCs w:val="24"/>
        </w:rPr>
        <w:t xml:space="preserve"> that there is no such thing as failure as you always learn from your mistakes!</w:t>
      </w:r>
    </w:p>
    <w:p w:rsidR="00032F23" w:rsidRPr="00623163" w:rsidRDefault="0082631D" w:rsidP="00722B78">
      <w:pPr>
        <w:pStyle w:val="ListParagraph"/>
        <w:numPr>
          <w:ilvl w:val="1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sz w:val="24"/>
          <w:szCs w:val="24"/>
        </w:rPr>
        <w:t xml:space="preserve">Consider </w:t>
      </w: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you</w:t>
      </w:r>
      <w:r w:rsidR="00BE07CA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r</w:t>
      </w:r>
      <w:r w:rsidR="003F1512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ability</w:t>
      </w:r>
      <w:r w:rsidR="00722B78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:</w:t>
      </w:r>
    </w:p>
    <w:p w:rsidR="00032F23" w:rsidRPr="00623163" w:rsidRDefault="00032F23" w:rsidP="00722B78">
      <w:pPr>
        <w:pStyle w:val="ListParagraph"/>
        <w:numPr>
          <w:ilvl w:val="2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to take charge</w:t>
      </w:r>
      <w:r w:rsidR="00BE07CA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</w:t>
      </w:r>
    </w:p>
    <w:p w:rsidR="00032F23" w:rsidRPr="00623163" w:rsidRDefault="0082631D" w:rsidP="00722B78">
      <w:pPr>
        <w:pStyle w:val="ListParagraph"/>
        <w:numPr>
          <w:ilvl w:val="2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to work with others</w:t>
      </w:r>
      <w:r w:rsidR="00BE07CA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</w:t>
      </w:r>
    </w:p>
    <w:p w:rsidR="00032F23" w:rsidRPr="00623163" w:rsidRDefault="0082631D" w:rsidP="00722B78">
      <w:pPr>
        <w:pStyle w:val="ListParagraph"/>
        <w:numPr>
          <w:ilvl w:val="2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>to work independently</w:t>
      </w:r>
      <w:r w:rsidR="00BE07CA"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</w:t>
      </w:r>
    </w:p>
    <w:p w:rsidR="0082631D" w:rsidRPr="00623163" w:rsidRDefault="0082631D" w:rsidP="00722B78">
      <w:pPr>
        <w:pStyle w:val="ListParagraph"/>
        <w:numPr>
          <w:ilvl w:val="2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62316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to communicate your ideas to others </w:t>
      </w:r>
    </w:p>
    <w:p w:rsidR="0082631D" w:rsidRPr="00623163" w:rsidRDefault="00623163" w:rsidP="00B36D44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8ED8D3" wp14:editId="6B20D165">
            <wp:simplePos x="0" y="0"/>
            <wp:positionH relativeFrom="column">
              <wp:posOffset>337820</wp:posOffset>
            </wp:positionH>
            <wp:positionV relativeFrom="page">
              <wp:posOffset>2952750</wp:posOffset>
            </wp:positionV>
            <wp:extent cx="5051478" cy="7146925"/>
            <wp:effectExtent l="0" t="0" r="0" b="0"/>
            <wp:wrapNone/>
            <wp:docPr id="12" name="Picture 12" descr="T:\Reprographics\003 Original Work\Co operative trust\Values\All 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:\Reprographics\003 Original Work\Co operative trust\Values\All valu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78" cy="71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31D" w:rsidRPr="00623163" w:rsidSect="00623163">
      <w:pgSz w:w="11906" w:h="16838"/>
      <w:pgMar w:top="284" w:right="73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9.75pt;height:1050pt;visibility:visible;mso-wrap-style:square" o:bullet="t">
        <v:imagedata r:id="rId1" o:title="seed 3"/>
      </v:shape>
    </w:pict>
  </w:numPicBullet>
  <w:abstractNum w:abstractNumId="0" w15:restartNumberingAfterBreak="0">
    <w:nsid w:val="007F3B79"/>
    <w:multiLevelType w:val="hybridMultilevel"/>
    <w:tmpl w:val="9C4EE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52379"/>
    <w:multiLevelType w:val="hybridMultilevel"/>
    <w:tmpl w:val="0116F12A"/>
    <w:lvl w:ilvl="0" w:tplc="76DEA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C9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E2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65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E3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943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A1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83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802675"/>
    <w:multiLevelType w:val="hybridMultilevel"/>
    <w:tmpl w:val="D0980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A18C7"/>
    <w:multiLevelType w:val="hybridMultilevel"/>
    <w:tmpl w:val="5A0633D4"/>
    <w:lvl w:ilvl="0" w:tplc="CAF80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4D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26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0E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AE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64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86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04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0F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BF1473"/>
    <w:multiLevelType w:val="hybridMultilevel"/>
    <w:tmpl w:val="88A4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17718"/>
    <w:multiLevelType w:val="hybridMultilevel"/>
    <w:tmpl w:val="62AC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595A"/>
    <w:multiLevelType w:val="hybridMultilevel"/>
    <w:tmpl w:val="C540A49C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30BD784A"/>
    <w:multiLevelType w:val="hybridMultilevel"/>
    <w:tmpl w:val="FC6A0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25D7F"/>
    <w:multiLevelType w:val="hybridMultilevel"/>
    <w:tmpl w:val="AA44A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F1C2D"/>
    <w:multiLevelType w:val="hybridMultilevel"/>
    <w:tmpl w:val="993E5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64917"/>
    <w:multiLevelType w:val="hybridMultilevel"/>
    <w:tmpl w:val="08F84B48"/>
    <w:lvl w:ilvl="0" w:tplc="BD1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0D18"/>
    <w:multiLevelType w:val="hybridMultilevel"/>
    <w:tmpl w:val="1826B74E"/>
    <w:lvl w:ilvl="0" w:tplc="DB060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23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0F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81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C2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01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05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42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6F44E8B"/>
    <w:multiLevelType w:val="hybridMultilevel"/>
    <w:tmpl w:val="E7343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7604E9"/>
    <w:multiLevelType w:val="hybridMultilevel"/>
    <w:tmpl w:val="32540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66C34"/>
    <w:multiLevelType w:val="hybridMultilevel"/>
    <w:tmpl w:val="AD4A5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2F5AA2"/>
    <w:multiLevelType w:val="hybridMultilevel"/>
    <w:tmpl w:val="A9CEC25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92E65"/>
    <w:multiLevelType w:val="hybridMultilevel"/>
    <w:tmpl w:val="358A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76494"/>
    <w:multiLevelType w:val="multilevel"/>
    <w:tmpl w:val="A7EE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E4385"/>
    <w:multiLevelType w:val="hybridMultilevel"/>
    <w:tmpl w:val="1D30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12"/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167A"/>
    <w:rsid w:val="000236ED"/>
    <w:rsid w:val="00032F23"/>
    <w:rsid w:val="00053A20"/>
    <w:rsid w:val="0006515B"/>
    <w:rsid w:val="000761FC"/>
    <w:rsid w:val="00077097"/>
    <w:rsid w:val="00082B4D"/>
    <w:rsid w:val="000A23EC"/>
    <w:rsid w:val="000B095A"/>
    <w:rsid w:val="000B361E"/>
    <w:rsid w:val="000F34E0"/>
    <w:rsid w:val="000F4F46"/>
    <w:rsid w:val="00102B4E"/>
    <w:rsid w:val="00111E7D"/>
    <w:rsid w:val="00140BD4"/>
    <w:rsid w:val="001C5A3E"/>
    <w:rsid w:val="001E0ED1"/>
    <w:rsid w:val="001E673D"/>
    <w:rsid w:val="00220B41"/>
    <w:rsid w:val="00247A94"/>
    <w:rsid w:val="00284A11"/>
    <w:rsid w:val="00302EED"/>
    <w:rsid w:val="0030398D"/>
    <w:rsid w:val="003137B3"/>
    <w:rsid w:val="00326477"/>
    <w:rsid w:val="003552BC"/>
    <w:rsid w:val="00365EBE"/>
    <w:rsid w:val="003809E3"/>
    <w:rsid w:val="0038256D"/>
    <w:rsid w:val="003A68B2"/>
    <w:rsid w:val="003F1512"/>
    <w:rsid w:val="0041684C"/>
    <w:rsid w:val="00426C5B"/>
    <w:rsid w:val="0043410F"/>
    <w:rsid w:val="0047167A"/>
    <w:rsid w:val="0047407F"/>
    <w:rsid w:val="0047603E"/>
    <w:rsid w:val="004913AB"/>
    <w:rsid w:val="004977B3"/>
    <w:rsid w:val="004B3B46"/>
    <w:rsid w:val="004C14E4"/>
    <w:rsid w:val="004E6F7E"/>
    <w:rsid w:val="005040B3"/>
    <w:rsid w:val="00504949"/>
    <w:rsid w:val="0051647D"/>
    <w:rsid w:val="00531BE0"/>
    <w:rsid w:val="00547108"/>
    <w:rsid w:val="00554040"/>
    <w:rsid w:val="0055534C"/>
    <w:rsid w:val="00572DBB"/>
    <w:rsid w:val="005775FE"/>
    <w:rsid w:val="0058751E"/>
    <w:rsid w:val="005904DD"/>
    <w:rsid w:val="00593B2D"/>
    <w:rsid w:val="005944F6"/>
    <w:rsid w:val="005948ED"/>
    <w:rsid w:val="00596B9D"/>
    <w:rsid w:val="00597BC3"/>
    <w:rsid w:val="005A4D62"/>
    <w:rsid w:val="005B2D84"/>
    <w:rsid w:val="005B5F98"/>
    <w:rsid w:val="005C74A3"/>
    <w:rsid w:val="005D3594"/>
    <w:rsid w:val="005D720F"/>
    <w:rsid w:val="005E207E"/>
    <w:rsid w:val="005F5316"/>
    <w:rsid w:val="0061577D"/>
    <w:rsid w:val="00623163"/>
    <w:rsid w:val="00640577"/>
    <w:rsid w:val="0065188E"/>
    <w:rsid w:val="00694311"/>
    <w:rsid w:val="006B0989"/>
    <w:rsid w:val="006C0ADC"/>
    <w:rsid w:val="006E7967"/>
    <w:rsid w:val="006F6AD9"/>
    <w:rsid w:val="00717502"/>
    <w:rsid w:val="00722B78"/>
    <w:rsid w:val="00753FD2"/>
    <w:rsid w:val="00771A25"/>
    <w:rsid w:val="007A03E3"/>
    <w:rsid w:val="007D3EA6"/>
    <w:rsid w:val="00800F2C"/>
    <w:rsid w:val="00811E26"/>
    <w:rsid w:val="00825266"/>
    <w:rsid w:val="0082631D"/>
    <w:rsid w:val="008300A8"/>
    <w:rsid w:val="00876B2F"/>
    <w:rsid w:val="008A0B1E"/>
    <w:rsid w:val="008B4983"/>
    <w:rsid w:val="008B50C7"/>
    <w:rsid w:val="008D02B1"/>
    <w:rsid w:val="008D55C7"/>
    <w:rsid w:val="009261EA"/>
    <w:rsid w:val="00944AFA"/>
    <w:rsid w:val="0096638E"/>
    <w:rsid w:val="00985B61"/>
    <w:rsid w:val="009D2DE0"/>
    <w:rsid w:val="009D6CF7"/>
    <w:rsid w:val="009E1449"/>
    <w:rsid w:val="009F3F8C"/>
    <w:rsid w:val="00A13C36"/>
    <w:rsid w:val="00A313E6"/>
    <w:rsid w:val="00A803A7"/>
    <w:rsid w:val="00AA263D"/>
    <w:rsid w:val="00AB4BBB"/>
    <w:rsid w:val="00AC215E"/>
    <w:rsid w:val="00AD06F3"/>
    <w:rsid w:val="00AD6D99"/>
    <w:rsid w:val="00B21E3A"/>
    <w:rsid w:val="00B36D44"/>
    <w:rsid w:val="00B6263D"/>
    <w:rsid w:val="00B63CEF"/>
    <w:rsid w:val="00B7674C"/>
    <w:rsid w:val="00BA4572"/>
    <w:rsid w:val="00BB36F3"/>
    <w:rsid w:val="00BC2EFA"/>
    <w:rsid w:val="00BC7380"/>
    <w:rsid w:val="00BC75A4"/>
    <w:rsid w:val="00BD1A54"/>
    <w:rsid w:val="00BE07CA"/>
    <w:rsid w:val="00BE428B"/>
    <w:rsid w:val="00BE4847"/>
    <w:rsid w:val="00BF0A72"/>
    <w:rsid w:val="00C017FC"/>
    <w:rsid w:val="00C339BB"/>
    <w:rsid w:val="00C73D5C"/>
    <w:rsid w:val="00C75C77"/>
    <w:rsid w:val="00CA784E"/>
    <w:rsid w:val="00CB259A"/>
    <w:rsid w:val="00CC1E51"/>
    <w:rsid w:val="00CC484B"/>
    <w:rsid w:val="00CF4364"/>
    <w:rsid w:val="00D06A23"/>
    <w:rsid w:val="00D075CA"/>
    <w:rsid w:val="00D10372"/>
    <w:rsid w:val="00D17343"/>
    <w:rsid w:val="00D200B6"/>
    <w:rsid w:val="00D248DE"/>
    <w:rsid w:val="00D338C9"/>
    <w:rsid w:val="00D44D10"/>
    <w:rsid w:val="00D4587F"/>
    <w:rsid w:val="00D63EF3"/>
    <w:rsid w:val="00DA6786"/>
    <w:rsid w:val="00DB4A65"/>
    <w:rsid w:val="00DD7863"/>
    <w:rsid w:val="00DF42BB"/>
    <w:rsid w:val="00E075D6"/>
    <w:rsid w:val="00E26B34"/>
    <w:rsid w:val="00E4385F"/>
    <w:rsid w:val="00E61E56"/>
    <w:rsid w:val="00E63535"/>
    <w:rsid w:val="00ED2EF7"/>
    <w:rsid w:val="00ED5AEE"/>
    <w:rsid w:val="00ED6AFB"/>
    <w:rsid w:val="00EF5446"/>
    <w:rsid w:val="00F268C3"/>
    <w:rsid w:val="00F31C00"/>
    <w:rsid w:val="00F5276A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D955B0"/>
  <w15:docId w15:val="{91B1D06E-28B7-4F72-BFA9-DC9AE99C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7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7A"/>
    <w:pPr>
      <w:ind w:left="720"/>
      <w:contextualSpacing/>
    </w:pPr>
  </w:style>
  <w:style w:type="table" w:styleId="TableGrid">
    <w:name w:val="Table Grid"/>
    <w:basedOn w:val="TableNormal"/>
    <w:uiPriority w:val="59"/>
    <w:rsid w:val="0047167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3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E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748">
              <w:marLeft w:val="0"/>
              <w:marRight w:val="0"/>
              <w:marTop w:val="0"/>
              <w:marBottom w:val="0"/>
              <w:divBdr>
                <w:top w:val="single" w:sz="36" w:space="0" w:color="00266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3820">
                  <w:marLeft w:val="372"/>
                  <w:marRight w:val="0"/>
                  <w:marTop w:val="3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92BDF-F14E-4FBD-938D-D62DD054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3441BAC0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Helston Community College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sarah-jane</dc:creator>
  <cp:lastModifiedBy>DMCDONALD</cp:lastModifiedBy>
  <cp:revision>3</cp:revision>
  <cp:lastPrinted>2015-06-04T14:18:00Z</cp:lastPrinted>
  <dcterms:created xsi:type="dcterms:W3CDTF">2016-10-10T14:38:00Z</dcterms:created>
  <dcterms:modified xsi:type="dcterms:W3CDTF">2016-10-12T12:51:00Z</dcterms:modified>
</cp:coreProperties>
</file>